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5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746"/>
        <w:gridCol w:w="3436"/>
      </w:tblGrid>
      <w:tr w:rsidR="00206936" w14:paraId="6084DACD" w14:textId="77777777" w:rsidTr="00206936">
        <w:trPr>
          <w:trHeight w:hRule="exact" w:val="5744"/>
        </w:trPr>
        <w:tc>
          <w:tcPr>
            <w:tcW w:w="5000" w:type="pct"/>
            <w:gridSpan w:val="3"/>
          </w:tcPr>
          <w:p w14:paraId="684A453B" w14:textId="77777777" w:rsidR="00206936" w:rsidRDefault="00206936" w:rsidP="00206936">
            <w:pPr>
              <w:pStyle w:val="NormalnoLeading"/>
              <w:ind w:left="0"/>
              <w:jc w:val="center"/>
            </w:pPr>
          </w:p>
          <w:p w14:paraId="044EDD1A" w14:textId="60E793DA" w:rsidR="00206936" w:rsidRDefault="00FA577D" w:rsidP="00206936">
            <w:pPr>
              <w:pStyle w:val="NormalnoLeading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8BB85F" wp14:editId="3C2D1324">
                  <wp:extent cx="5488305" cy="1964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ap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30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936" w14:paraId="157841F3" w14:textId="77777777" w:rsidTr="00206936">
        <w:trPr>
          <w:trHeight w:hRule="exact" w:val="2688"/>
        </w:trPr>
        <w:tc>
          <w:tcPr>
            <w:tcW w:w="5000" w:type="pct"/>
            <w:gridSpan w:val="3"/>
            <w:vAlign w:val="center"/>
          </w:tcPr>
          <w:p w14:paraId="77E7DF8E" w14:textId="2865BBE0" w:rsidR="00206936" w:rsidRPr="003F5902" w:rsidRDefault="00882B8C" w:rsidP="00206936">
            <w:pPr>
              <w:pStyle w:val="Title"/>
              <w:jc w:val="center"/>
            </w:pPr>
            <w:r>
              <w:fldChar w:fldCharType="begin"/>
            </w:r>
            <w:r>
              <w:instrText xml:space="preserve"> DOCPROPERTY  Subject  \* MERGEFORMAT </w:instrText>
            </w:r>
            <w:r>
              <w:fldChar w:fldCharType="separate"/>
            </w:r>
            <w:r w:rsidR="00D25A62">
              <w:t>[Mission/Instrument] Quality Assessment Summary</w:t>
            </w:r>
            <w:r>
              <w:fldChar w:fldCharType="end"/>
            </w:r>
          </w:p>
        </w:tc>
      </w:tr>
      <w:tr w:rsidR="000A544B" w14:paraId="611E26A7" w14:textId="77777777" w:rsidTr="000A544B">
        <w:trPr>
          <w:trHeight w:val="971"/>
        </w:trPr>
        <w:tc>
          <w:tcPr>
            <w:tcW w:w="1422" w:type="pct"/>
            <w:vAlign w:val="center"/>
          </w:tcPr>
          <w:p w14:paraId="4186C864" w14:textId="06CE24F0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</w:p>
        </w:tc>
        <w:tc>
          <w:tcPr>
            <w:tcW w:w="1589" w:type="pct"/>
            <w:vAlign w:val="center"/>
          </w:tcPr>
          <w:p w14:paraId="418BF383" w14:textId="6908F7C9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Author(s):</w:t>
            </w:r>
          </w:p>
        </w:tc>
        <w:tc>
          <w:tcPr>
            <w:tcW w:w="1988" w:type="pct"/>
            <w:vAlign w:val="center"/>
          </w:tcPr>
          <w:p w14:paraId="3109AE46" w14:textId="77777777" w:rsidR="000A544B" w:rsidRPr="00C44135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[Author Name]</w:t>
            </w:r>
          </w:p>
          <w:p w14:paraId="5B6F8A6C" w14:textId="77777777" w:rsidR="000A544B" w:rsidRPr="00D403E6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Task [X] Mission Expert</w:t>
            </w:r>
          </w:p>
        </w:tc>
      </w:tr>
      <w:tr w:rsidR="000A544B" w14:paraId="58473E0F" w14:textId="77777777" w:rsidTr="000A544B">
        <w:trPr>
          <w:trHeight w:val="1012"/>
        </w:trPr>
        <w:tc>
          <w:tcPr>
            <w:tcW w:w="1422" w:type="pct"/>
            <w:vAlign w:val="center"/>
          </w:tcPr>
          <w:p w14:paraId="5CBDB134" w14:textId="315D22BF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</w:p>
        </w:tc>
        <w:tc>
          <w:tcPr>
            <w:tcW w:w="1589" w:type="pct"/>
            <w:vAlign w:val="center"/>
          </w:tcPr>
          <w:p w14:paraId="7443FE3D" w14:textId="5D0AD71F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Approval:</w:t>
            </w:r>
          </w:p>
        </w:tc>
        <w:tc>
          <w:tcPr>
            <w:tcW w:w="1988" w:type="pct"/>
            <w:vAlign w:val="center"/>
          </w:tcPr>
          <w:p w14:paraId="2587AA5A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  <w:p w14:paraId="6F7D6F01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[Approver Name]</w:t>
            </w:r>
          </w:p>
          <w:p w14:paraId="020252EF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 w:rsidRPr="003C70EE">
              <w:rPr>
                <w:rFonts w:asciiTheme="minorHAnsi" w:hAnsiTheme="minorHAnsi"/>
                <w:i/>
                <w:color w:val="002060"/>
                <w:sz w:val="24"/>
                <w:szCs w:val="22"/>
              </w:rPr>
              <w:t xml:space="preserve">Task [X] Lead </w:t>
            </w:r>
          </w:p>
          <w:p w14:paraId="3A187B84" w14:textId="77777777" w:rsidR="000A544B" w:rsidRPr="003C70EE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</w:p>
        </w:tc>
      </w:tr>
      <w:tr w:rsidR="000A544B" w14:paraId="18109961" w14:textId="77777777" w:rsidTr="000A544B">
        <w:trPr>
          <w:trHeight w:val="1061"/>
        </w:trPr>
        <w:tc>
          <w:tcPr>
            <w:tcW w:w="1422" w:type="pct"/>
            <w:vAlign w:val="center"/>
          </w:tcPr>
          <w:p w14:paraId="7DFD221A" w14:textId="03BFDC86" w:rsidR="000A544B" w:rsidRPr="002B1D27" w:rsidRDefault="000A544B" w:rsidP="000A544B">
            <w:pPr>
              <w:pStyle w:val="TableCell"/>
              <w:rPr>
                <w:rFonts w:asciiTheme="minorHAnsi" w:hAnsiTheme="minorHAnsi"/>
                <w:noProof/>
                <w:color w:val="002060"/>
                <w:sz w:val="24"/>
                <w:szCs w:val="22"/>
                <w:lang w:eastAsia="en-GB"/>
              </w:rPr>
            </w:pPr>
          </w:p>
        </w:tc>
        <w:tc>
          <w:tcPr>
            <w:tcW w:w="1589" w:type="pct"/>
            <w:vAlign w:val="center"/>
          </w:tcPr>
          <w:p w14:paraId="7312444A" w14:textId="727BBD25" w:rsidR="000A544B" w:rsidRPr="002B1D27" w:rsidRDefault="000A544B" w:rsidP="000A544B">
            <w:pPr>
              <w:pStyle w:val="TableCell"/>
              <w:jc w:val="both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color w:val="002060"/>
                <w:sz w:val="24"/>
                <w:szCs w:val="22"/>
              </w:rPr>
              <w:t>ccepted:</w:t>
            </w:r>
          </w:p>
        </w:tc>
        <w:tc>
          <w:tcPr>
            <w:tcW w:w="1988" w:type="pct"/>
            <w:vAlign w:val="center"/>
          </w:tcPr>
          <w:p w14:paraId="2AB1B402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  <w:p w14:paraId="7E537056" w14:textId="77777777" w:rsidR="000A544B" w:rsidRPr="00C44135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Clement Albinet</w:t>
            </w:r>
          </w:p>
          <w:p w14:paraId="25A39FFE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EOP-GMQ EDAP Technical Officer</w:t>
            </w:r>
          </w:p>
          <w:p w14:paraId="1ED2CD09" w14:textId="62099B9C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</w:tc>
      </w:tr>
      <w:tr w:rsidR="000A544B" w14:paraId="10F73391" w14:textId="77777777" w:rsidTr="000A544B">
        <w:trPr>
          <w:trHeight w:val="416"/>
        </w:trPr>
        <w:tc>
          <w:tcPr>
            <w:tcW w:w="1422" w:type="pct"/>
          </w:tcPr>
          <w:p w14:paraId="609EF637" w14:textId="77777777" w:rsidR="000A544B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commentRangeStart w:id="0"/>
          <w:p w14:paraId="34E99449" w14:textId="15276D0E" w:rsidR="000A544B" w:rsidRPr="00CA7C3D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DocRef  \* MERGEFORMAT </w:instrTex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EDAP.TMP.001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589" w:type="pct"/>
          </w:tcPr>
          <w:p w14:paraId="4D588CAC" w14:textId="77777777" w:rsidR="000A544B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7FEA72A2" w14:textId="2B22A405" w:rsidR="000A544B" w:rsidRPr="00CA7C3D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commentRangeStart w:id="1"/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Issue: 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Issue  \* MERGEFORMAT </w:instrTex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1.2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988" w:type="pct"/>
          </w:tcPr>
          <w:p w14:paraId="59198384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   </w:t>
            </w:r>
          </w:p>
          <w:p w14:paraId="603CA0F1" w14:textId="42D74169" w:rsidR="000A544B" w:rsidRPr="00CA7C3D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commentRangeStart w:id="2"/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     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IssueDate  \* MERGEFORMAT </w:instrTex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12/07/19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</w:tbl>
    <w:p w14:paraId="67152F7C" w14:textId="77777777" w:rsidR="00B23D6D" w:rsidRDefault="00B23D6D"/>
    <w:p w14:paraId="77FCF042" w14:textId="77777777" w:rsidR="00D0160D" w:rsidRPr="00246C97" w:rsidRDefault="00D0160D" w:rsidP="00AA6D67">
      <w:pPr>
        <w:pStyle w:val="TitleCentred13"/>
        <w:ind w:left="0"/>
        <w:outlineLvl w:val="0"/>
        <w:rPr>
          <w:rFonts w:asciiTheme="minorHAnsi" w:hAnsiTheme="minorHAnsi"/>
          <w:bCs/>
          <w:color w:val="002060"/>
        </w:rPr>
      </w:pPr>
      <w:r w:rsidRPr="00246C97">
        <w:rPr>
          <w:rFonts w:asciiTheme="minorHAnsi" w:hAnsiTheme="minorHAnsi"/>
          <w:bCs/>
          <w:color w:val="002060"/>
        </w:rPr>
        <w:lastRenderedPageBreak/>
        <w:t>AMENDMENT RECORD SHEET</w:t>
      </w:r>
    </w:p>
    <w:p w14:paraId="3D99FD1A" w14:textId="77777777" w:rsidR="003E742B" w:rsidRPr="00246C97" w:rsidRDefault="00D0160D" w:rsidP="003E742B">
      <w:pPr>
        <w:keepNext/>
        <w:ind w:left="0"/>
        <w:jc w:val="center"/>
        <w:rPr>
          <w:rFonts w:asciiTheme="minorHAnsi" w:hAnsiTheme="minorHAnsi"/>
        </w:rPr>
      </w:pPr>
      <w:r w:rsidRPr="00246C97">
        <w:rPr>
          <w:rFonts w:asciiTheme="minorHAnsi" w:hAnsiTheme="minorHAnsi"/>
        </w:rPr>
        <w:t>The Amendment Record Sheet below records the history and issue status of this document.</w:t>
      </w:r>
      <w:r w:rsidR="003E742B" w:rsidRPr="00246C97">
        <w:rPr>
          <w:rFonts w:asciiTheme="minorHAnsi" w:hAnsiTheme="minorHAnsi"/>
        </w:rPr>
        <w:br/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40"/>
        <w:gridCol w:w="5931"/>
      </w:tblGrid>
      <w:tr w:rsidR="003E742B" w:rsidRPr="00246C97" w14:paraId="5FC67CCE" w14:textId="77777777" w:rsidTr="00D24D66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78FA24A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ISSUE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C51D48A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DATE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12" w:space="0" w:color="auto"/>
            </w:tcBorders>
          </w:tcPr>
          <w:p w14:paraId="2A537BF0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REASON</w:t>
            </w:r>
          </w:p>
        </w:tc>
      </w:tr>
      <w:tr w:rsidR="003E742B" w:rsidRPr="00246C97" w14:paraId="3E41788C" w14:textId="77777777" w:rsidTr="00D24D66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</w:tcPr>
          <w:p w14:paraId="5CAEC3C6" w14:textId="6EBD40F5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7997412" w14:textId="42E538B5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  <w:tcBorders>
              <w:top w:val="single" w:sz="12" w:space="0" w:color="auto"/>
            </w:tcBorders>
          </w:tcPr>
          <w:p w14:paraId="1506BB05" w14:textId="2AD04D8C" w:rsidR="003E742B" w:rsidRPr="00246C97" w:rsidRDefault="003E742B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3E742B" w:rsidRPr="00246C97" w14:paraId="69C15742" w14:textId="77777777" w:rsidTr="00D24D66">
        <w:trPr>
          <w:cantSplit/>
        </w:trPr>
        <w:tc>
          <w:tcPr>
            <w:tcW w:w="1276" w:type="dxa"/>
          </w:tcPr>
          <w:p w14:paraId="70BA6281" w14:textId="4B64653E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3961F24A" w14:textId="5F0A579F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</w:tcPr>
          <w:p w14:paraId="7D98CB6F" w14:textId="143BC516" w:rsidR="003E742B" w:rsidRPr="00246C97" w:rsidRDefault="003E742B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6C0966" w:rsidRPr="00246C97" w14:paraId="0FAC075A" w14:textId="77777777" w:rsidTr="00D24D66">
        <w:trPr>
          <w:cantSplit/>
        </w:trPr>
        <w:tc>
          <w:tcPr>
            <w:tcW w:w="1276" w:type="dxa"/>
          </w:tcPr>
          <w:p w14:paraId="6C7B4F84" w14:textId="77777777" w:rsidR="006C0966" w:rsidRPr="00246C97" w:rsidRDefault="006C0966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1A6668D" w14:textId="77777777" w:rsidR="006C0966" w:rsidRPr="00246C97" w:rsidRDefault="006C0966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</w:tcPr>
          <w:p w14:paraId="77B902C4" w14:textId="77777777" w:rsidR="006C0966" w:rsidRPr="00246C97" w:rsidRDefault="006C0966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</w:tbl>
    <w:p w14:paraId="393D7B95" w14:textId="77777777" w:rsidR="003E742B" w:rsidRPr="00246C97" w:rsidRDefault="003E742B" w:rsidP="00E36618">
      <w:pPr>
        <w:pBdr>
          <w:bottom w:val="single" w:sz="6" w:space="1" w:color="auto"/>
        </w:pBdr>
        <w:spacing w:before="360" w:after="480"/>
        <w:ind w:left="0"/>
        <w:jc w:val="center"/>
        <w:rPr>
          <w:rFonts w:asciiTheme="minorHAnsi" w:hAnsiTheme="minorHAnsi"/>
        </w:rPr>
      </w:pPr>
    </w:p>
    <w:p w14:paraId="06BADF98" w14:textId="77777777" w:rsidR="00AF4FB2" w:rsidRPr="003E742B" w:rsidRDefault="00AF4FB2" w:rsidP="004C4B27">
      <w:pPr>
        <w:pStyle w:val="TitleCentred13"/>
        <w:pageBreakBefore w:val="0"/>
        <w:ind w:left="0"/>
        <w:outlineLvl w:val="0"/>
        <w:rPr>
          <w:color w:val="002060"/>
        </w:rPr>
      </w:pPr>
      <w:r w:rsidRPr="003E742B">
        <w:rPr>
          <w:color w:val="002060"/>
        </w:rPr>
        <w:t>TABLE OF CONTENTS</w:t>
      </w:r>
    </w:p>
    <w:p w14:paraId="35A0AA11" w14:textId="64DF76B4" w:rsidR="00882B8C" w:rsidRDefault="00AF4FB2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</w:pPr>
      <w:r w:rsidRPr="0043274B">
        <w:fldChar w:fldCharType="begin"/>
      </w:r>
      <w:r w:rsidRPr="0043274B">
        <w:instrText xml:space="preserve"> TOC \o "2-9" \t "Heading 1,1,Appendix0,1,Appendix 1,1,Appendix 2,2,Appendix 3,3,Appendix 4,4,Appendix 5,5,Appendix 6,6" </w:instrText>
      </w:r>
      <w:r w:rsidRPr="0043274B">
        <w:fldChar w:fldCharType="separate"/>
      </w:r>
      <w:r w:rsidR="00882B8C" w:rsidRPr="00920339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</w:t>
      </w:r>
      <w:r w:rsidR="00882B8C"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  <w:tab/>
      </w:r>
      <w:r w:rsidR="00882B8C">
        <w:t>Executive Summary</w:t>
      </w:r>
      <w:r w:rsidR="00882B8C">
        <w:tab/>
      </w:r>
      <w:r w:rsidR="00882B8C">
        <w:fldChar w:fldCharType="begin"/>
      </w:r>
      <w:r w:rsidR="00882B8C">
        <w:instrText xml:space="preserve"> PAGEREF _Toc65770533 \h </w:instrText>
      </w:r>
      <w:r w:rsidR="00882B8C">
        <w:fldChar w:fldCharType="separate"/>
      </w:r>
      <w:r w:rsidR="00882B8C">
        <w:t>3</w:t>
      </w:r>
      <w:r w:rsidR="00882B8C">
        <w:fldChar w:fldCharType="end"/>
      </w:r>
    </w:p>
    <w:p w14:paraId="6FA9235E" w14:textId="776A673D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Cal/Val Maturity Matrices</w:t>
      </w:r>
      <w:r>
        <w:tab/>
      </w:r>
      <w:r>
        <w:fldChar w:fldCharType="begin"/>
      </w:r>
      <w:r>
        <w:instrText xml:space="preserve"> PAGEREF _Toc65770534 \h </w:instrText>
      </w:r>
      <w:r>
        <w:fldChar w:fldCharType="separate"/>
      </w:r>
      <w:r>
        <w:t>4</w:t>
      </w:r>
      <w:r>
        <w:fldChar w:fldCharType="end"/>
      </w:r>
    </w:p>
    <w:p w14:paraId="46BEBB25" w14:textId="18A4742F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Summary Cal/Val Maturity Matrix</w:t>
      </w:r>
      <w:r>
        <w:tab/>
      </w:r>
      <w:r>
        <w:fldChar w:fldCharType="begin"/>
      </w:r>
      <w:r>
        <w:instrText xml:space="preserve"> PAGEREF _Toc65770535 \h </w:instrText>
      </w:r>
      <w:r>
        <w:fldChar w:fldCharType="separate"/>
      </w:r>
      <w:r>
        <w:t>4</w:t>
      </w:r>
      <w:r>
        <w:fldChar w:fldCharType="end"/>
      </w:r>
    </w:p>
    <w:p w14:paraId="1E1E46CC" w14:textId="4B1C5A4F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 w:rsidRPr="00920339">
        <w:rPr>
          <w:i/>
          <w:iCs/>
        </w:rPr>
        <w:t>Validation Cal/Val Maturity Matrix</w:t>
      </w:r>
      <w:r>
        <w:tab/>
      </w:r>
      <w:r>
        <w:fldChar w:fldCharType="begin"/>
      </w:r>
      <w:r>
        <w:instrText xml:space="preserve"> PAGEREF _Toc65770536 \h </w:instrText>
      </w:r>
      <w:r>
        <w:fldChar w:fldCharType="separate"/>
      </w:r>
      <w:r>
        <w:t>5</w:t>
      </w:r>
      <w:r>
        <w:fldChar w:fldCharType="end"/>
      </w:r>
    </w:p>
    <w:p w14:paraId="0A8EB71C" w14:textId="526642C5" w:rsidR="00882B8C" w:rsidRDefault="00882B8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</w:pPr>
      <w:r w:rsidRPr="00920339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  <w:tab/>
      </w:r>
      <w:r>
        <w:t>Data Provider Documentation Review</w:t>
      </w:r>
      <w:r>
        <w:tab/>
      </w:r>
      <w:r>
        <w:fldChar w:fldCharType="begin"/>
      </w:r>
      <w:r>
        <w:instrText xml:space="preserve"> PAGEREF _Toc65770537 \h </w:instrText>
      </w:r>
      <w:r>
        <w:fldChar w:fldCharType="separate"/>
      </w:r>
      <w:r>
        <w:t>6</w:t>
      </w:r>
      <w:r>
        <w:fldChar w:fldCharType="end"/>
      </w:r>
    </w:p>
    <w:p w14:paraId="20136D17" w14:textId="39FD7E38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Product Information</w:t>
      </w:r>
      <w:r>
        <w:tab/>
      </w:r>
      <w:r>
        <w:fldChar w:fldCharType="begin"/>
      </w:r>
      <w:r>
        <w:instrText xml:space="preserve"> PAGEREF _Toc65770538 \h </w:instrText>
      </w:r>
      <w:r>
        <w:fldChar w:fldCharType="separate"/>
      </w:r>
      <w:r>
        <w:t>6</w:t>
      </w:r>
      <w:r>
        <w:fldChar w:fldCharType="end"/>
      </w:r>
    </w:p>
    <w:p w14:paraId="244CBC83" w14:textId="32BE3D2A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Metrology</w:t>
      </w:r>
      <w:r>
        <w:tab/>
      </w:r>
      <w:r>
        <w:fldChar w:fldCharType="begin"/>
      </w:r>
      <w:r>
        <w:instrText xml:space="preserve"> PAGEREF _Toc65770539 \h </w:instrText>
      </w:r>
      <w:r>
        <w:fldChar w:fldCharType="separate"/>
      </w:r>
      <w:r>
        <w:t>8</w:t>
      </w:r>
      <w:r>
        <w:fldChar w:fldCharType="end"/>
      </w:r>
    </w:p>
    <w:p w14:paraId="2EE8A710" w14:textId="74D18467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Product Generation</w:t>
      </w:r>
      <w:r>
        <w:tab/>
      </w:r>
      <w:r>
        <w:fldChar w:fldCharType="begin"/>
      </w:r>
      <w:r>
        <w:instrText xml:space="preserve"> PAGEREF _Toc65770540 \h </w:instrText>
      </w:r>
      <w:r>
        <w:fldChar w:fldCharType="separate"/>
      </w:r>
      <w:r>
        <w:t>10</w:t>
      </w:r>
      <w:r>
        <w:fldChar w:fldCharType="end"/>
      </w:r>
    </w:p>
    <w:p w14:paraId="2E5DD081" w14:textId="655886EE" w:rsidR="00882B8C" w:rsidRDefault="00882B8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</w:pPr>
      <w:r w:rsidRPr="00920339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  <w:tab/>
      </w:r>
      <w:r>
        <w:t>Detailed Validation – Measurement</w:t>
      </w:r>
      <w:r>
        <w:tab/>
      </w:r>
      <w:r>
        <w:fldChar w:fldCharType="begin"/>
      </w:r>
      <w:r>
        <w:instrText xml:space="preserve"> PAGEREF _Toc65770541 \h </w:instrText>
      </w:r>
      <w:r>
        <w:fldChar w:fldCharType="separate"/>
      </w:r>
      <w:r>
        <w:t>12</w:t>
      </w:r>
      <w:r>
        <w:fldChar w:fldCharType="end"/>
      </w:r>
    </w:p>
    <w:p w14:paraId="6014A779" w14:textId="759EBCBD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 w:rsidRPr="00920339">
        <w:rPr>
          <w:rFonts w:cs="Arial"/>
        </w:rPr>
        <w:t>Measurement Validation Activity #1</w:t>
      </w:r>
      <w:r>
        <w:tab/>
      </w:r>
      <w:r>
        <w:fldChar w:fldCharType="begin"/>
      </w:r>
      <w:r>
        <w:instrText xml:space="preserve"> PAGEREF _Toc65770542 \h </w:instrText>
      </w:r>
      <w:r>
        <w:fldChar w:fldCharType="separate"/>
      </w:r>
      <w:r>
        <w:t>12</w:t>
      </w:r>
      <w:r>
        <w:fldChar w:fldCharType="end"/>
      </w:r>
    </w:p>
    <w:p w14:paraId="1369B928" w14:textId="0EA7861E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Method</w:t>
      </w:r>
      <w:r>
        <w:tab/>
      </w:r>
      <w:r>
        <w:fldChar w:fldCharType="begin"/>
      </w:r>
      <w:r>
        <w:instrText xml:space="preserve"> PAGEREF _Toc65770543 \h </w:instrText>
      </w:r>
      <w:r>
        <w:fldChar w:fldCharType="separate"/>
      </w:r>
      <w:r>
        <w:t>12</w:t>
      </w:r>
      <w:r>
        <w:fldChar w:fldCharType="end"/>
      </w:r>
    </w:p>
    <w:p w14:paraId="59F0F218" w14:textId="3A763429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Results Compliance</w:t>
      </w:r>
      <w:r>
        <w:tab/>
      </w:r>
      <w:r>
        <w:fldChar w:fldCharType="begin"/>
      </w:r>
      <w:r>
        <w:instrText xml:space="preserve"> PAGEREF _Toc65770544 \h </w:instrText>
      </w:r>
      <w:r>
        <w:fldChar w:fldCharType="separate"/>
      </w:r>
      <w:r>
        <w:t>12</w:t>
      </w:r>
      <w:r>
        <w:fldChar w:fldCharType="end"/>
      </w:r>
    </w:p>
    <w:p w14:paraId="0B847643" w14:textId="415184F5" w:rsidR="00882B8C" w:rsidRDefault="00882B8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</w:pPr>
      <w:r w:rsidRPr="00920339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4"/>
          <w:szCs w:val="24"/>
          <w:lang w:eastAsia="en-GB"/>
        </w:rPr>
        <w:tab/>
      </w:r>
      <w:r>
        <w:t>Detailed Validation – Geometric</w:t>
      </w:r>
      <w:r>
        <w:tab/>
      </w:r>
      <w:r>
        <w:fldChar w:fldCharType="begin"/>
      </w:r>
      <w:r>
        <w:instrText xml:space="preserve"> PAGEREF _Toc65770545 \h </w:instrText>
      </w:r>
      <w:r>
        <w:fldChar w:fldCharType="separate"/>
      </w:r>
      <w:r>
        <w:t>13</w:t>
      </w:r>
      <w:r>
        <w:fldChar w:fldCharType="end"/>
      </w:r>
    </w:p>
    <w:p w14:paraId="73B99F42" w14:textId="05F34DFE" w:rsidR="00882B8C" w:rsidRDefault="00882B8C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 w:rsidRPr="00920339">
        <w:rPr>
          <w:rFonts w:cs="Arial"/>
        </w:rPr>
        <w:t>Geometric Validation Activity #1</w:t>
      </w:r>
      <w:r>
        <w:tab/>
      </w:r>
      <w:r>
        <w:fldChar w:fldCharType="begin"/>
      </w:r>
      <w:r>
        <w:instrText xml:space="preserve"> PAGEREF _Toc65770546 \h </w:instrText>
      </w:r>
      <w:r>
        <w:fldChar w:fldCharType="separate"/>
      </w:r>
      <w:r>
        <w:t>13</w:t>
      </w:r>
      <w:r>
        <w:fldChar w:fldCharType="end"/>
      </w:r>
    </w:p>
    <w:p w14:paraId="331FACA6" w14:textId="08B1031D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4.1.1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Method</w:t>
      </w:r>
      <w:r>
        <w:tab/>
      </w:r>
      <w:r>
        <w:fldChar w:fldCharType="begin"/>
      </w:r>
      <w:r>
        <w:instrText xml:space="preserve"> PAGEREF _Toc65770547 \h </w:instrText>
      </w:r>
      <w:r>
        <w:fldChar w:fldCharType="separate"/>
      </w:r>
      <w:r>
        <w:t>13</w:t>
      </w:r>
      <w:r>
        <w:fldChar w:fldCharType="end"/>
      </w:r>
    </w:p>
    <w:p w14:paraId="612F37F1" w14:textId="651EB59A" w:rsidR="00882B8C" w:rsidRDefault="00882B8C">
      <w:pPr>
        <w:pStyle w:val="TOC3"/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</w:pPr>
      <w:r w:rsidRPr="0092033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4.1.2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en-GB"/>
        </w:rPr>
        <w:tab/>
      </w:r>
      <w:r>
        <w:t>Results Compliance</w:t>
      </w:r>
      <w:r>
        <w:tab/>
      </w:r>
      <w:r>
        <w:fldChar w:fldCharType="begin"/>
      </w:r>
      <w:r>
        <w:instrText xml:space="preserve"> PAGEREF _Toc65770548 \h </w:instrText>
      </w:r>
      <w:r>
        <w:fldChar w:fldCharType="separate"/>
      </w:r>
      <w:r>
        <w:t>13</w:t>
      </w:r>
      <w:r>
        <w:fldChar w:fldCharType="end"/>
      </w:r>
    </w:p>
    <w:p w14:paraId="4FCEA04D" w14:textId="6B81F802" w:rsidR="00E020B5" w:rsidRPr="003E742B" w:rsidRDefault="00AF4FB2" w:rsidP="003E742B">
      <w:r w:rsidRPr="0043274B">
        <w:rPr>
          <w:color w:val="002060"/>
        </w:rPr>
        <w:fldChar w:fldCharType="end"/>
      </w:r>
    </w:p>
    <w:p w14:paraId="623BB51B" w14:textId="3FF853DC" w:rsidR="00455CED" w:rsidRDefault="00455CED" w:rsidP="008D2768">
      <w:pPr>
        <w:pStyle w:val="Heading1"/>
        <w:spacing w:after="240"/>
      </w:pPr>
      <w:bookmarkStart w:id="3" w:name="_Toc65770533"/>
      <w:r>
        <w:lastRenderedPageBreak/>
        <w:t>Executive Summary</w:t>
      </w:r>
      <w:bookmarkEnd w:id="3"/>
    </w:p>
    <w:p w14:paraId="34B5F35E" w14:textId="386AF484" w:rsidR="006B2210" w:rsidRDefault="006B2210" w:rsidP="006B2210">
      <w:commentRangeStart w:id="4"/>
      <w:r>
        <w:t>Text</w:t>
      </w:r>
      <w:commentRangeEnd w:id="4"/>
      <w:r w:rsidR="00855012">
        <w:rPr>
          <w:rStyle w:val="CommentReference"/>
        </w:rPr>
        <w:commentReference w:id="4"/>
      </w:r>
    </w:p>
    <w:p w14:paraId="2DF269B1" w14:textId="313E6008" w:rsidR="006B2210" w:rsidRDefault="006B2210" w:rsidP="006B2210">
      <w:pPr>
        <w:sectPr w:rsidR="006B2210" w:rsidSect="004C4B27">
          <w:headerReference w:type="default" r:id="rId15"/>
          <w:footerReference w:type="default" r:id="rId16"/>
          <w:headerReference w:type="first" r:id="rId17"/>
          <w:footerReference w:type="first" r:id="rId18"/>
          <w:pgSz w:w="11880" w:h="16834" w:code="9"/>
          <w:pgMar w:top="1800" w:right="1440" w:bottom="1440" w:left="1800" w:header="720" w:footer="720" w:gutter="0"/>
          <w:cols w:space="720"/>
          <w:titlePg/>
          <w:docGrid w:linePitch="272"/>
        </w:sectPr>
      </w:pPr>
    </w:p>
    <w:p w14:paraId="2F2FB82B" w14:textId="19FE4DAB" w:rsidR="006B2210" w:rsidRDefault="00580B1C" w:rsidP="006B2210">
      <w:pPr>
        <w:pStyle w:val="Heading2"/>
      </w:pPr>
      <w:bookmarkStart w:id="5" w:name="_Toc65770534"/>
      <w:r>
        <w:lastRenderedPageBreak/>
        <w:t>Cal/Val Maturity</w:t>
      </w:r>
      <w:r w:rsidR="006B2210">
        <w:t xml:space="preserve"> Matri</w:t>
      </w:r>
      <w:r>
        <w:t>ces</w:t>
      </w:r>
      <w:bookmarkEnd w:id="5"/>
    </w:p>
    <w:p w14:paraId="57E679CE" w14:textId="3A55AC5E" w:rsidR="00580B1C" w:rsidRDefault="000F336C" w:rsidP="000F336C">
      <w:pPr>
        <w:pStyle w:val="Heading3"/>
      </w:pPr>
      <w:bookmarkStart w:id="6" w:name="_Toc65770535"/>
      <w:r w:rsidRPr="000F336C">
        <w:t>Summary Cal/Val Maturity Matrix</w:t>
      </w:r>
      <w:bookmarkEnd w:id="6"/>
    </w:p>
    <w:p w14:paraId="03C25A3C" w14:textId="77777777" w:rsidR="000F336C" w:rsidRPr="000F336C" w:rsidRDefault="000F336C" w:rsidP="000F336C">
      <w:pPr>
        <w:ind w:left="0"/>
      </w:pPr>
    </w:p>
    <w:tbl>
      <w:tblPr>
        <w:tblStyle w:val="TableGrid"/>
        <w:tblpPr w:leftFromText="180" w:rightFromText="180" w:vertAnchor="page" w:horzAnchor="margin" w:tblpY="3588"/>
        <w:tblW w:w="7792" w:type="dxa"/>
        <w:tblLayout w:type="fixed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236"/>
        <w:gridCol w:w="1676"/>
      </w:tblGrid>
      <w:tr w:rsidR="00A708F4" w:rsidRPr="00AF703A" w14:paraId="5FD3E7B5" w14:textId="77777777" w:rsidTr="000F336C">
        <w:trPr>
          <w:trHeight w:val="416"/>
        </w:trPr>
        <w:tc>
          <w:tcPr>
            <w:tcW w:w="5880" w:type="dxa"/>
            <w:gridSpan w:val="3"/>
            <w:shd w:val="clear" w:color="auto" w:fill="002060"/>
            <w:vAlign w:val="center"/>
          </w:tcPr>
          <w:p w14:paraId="5D52FC11" w14:textId="362E715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bookmarkStart w:id="7" w:name="_Hlk11164360"/>
            <w:r w:rsidRPr="00AF703A">
              <w:rPr>
                <w:rFonts w:asciiTheme="minorHAnsi" w:hAnsiTheme="minorHAnsi" w:cstheme="minorHAnsi"/>
                <w:b/>
                <w:color w:val="FFFFFF"/>
              </w:rPr>
              <w:t>Data Provider Documentation Review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D014D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76" w:type="dxa"/>
            <w:vMerge w:val="restart"/>
            <w:shd w:val="clear" w:color="auto" w:fill="002060"/>
            <w:vAlign w:val="center"/>
          </w:tcPr>
          <w:p w14:paraId="4947BABE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Validation Summary</w:t>
            </w:r>
          </w:p>
        </w:tc>
      </w:tr>
      <w:tr w:rsidR="00A708F4" w:rsidRPr="00AF703A" w14:paraId="7A48F677" w14:textId="77777777" w:rsidTr="000F336C">
        <w:trPr>
          <w:trHeight w:val="693"/>
        </w:trPr>
        <w:tc>
          <w:tcPr>
            <w:tcW w:w="1960" w:type="dxa"/>
            <w:shd w:val="clear" w:color="auto" w:fill="002060"/>
            <w:vAlign w:val="center"/>
          </w:tcPr>
          <w:p w14:paraId="5F6CFF0B" w14:textId="77777777" w:rsidR="00A708F4" w:rsidRPr="00AF703A" w:rsidRDefault="00A708F4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Product</w:t>
            </w:r>
          </w:p>
          <w:p w14:paraId="73811F3C" w14:textId="77777777" w:rsidR="00A708F4" w:rsidRPr="00AF703A" w:rsidRDefault="00A708F4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Information</w:t>
            </w:r>
          </w:p>
        </w:tc>
        <w:tc>
          <w:tcPr>
            <w:tcW w:w="1960" w:type="dxa"/>
            <w:shd w:val="clear" w:color="auto" w:fill="002060"/>
            <w:vAlign w:val="center"/>
          </w:tcPr>
          <w:p w14:paraId="3B98439F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Metrology</w:t>
            </w:r>
          </w:p>
        </w:tc>
        <w:tc>
          <w:tcPr>
            <w:tcW w:w="1960" w:type="dxa"/>
            <w:shd w:val="clear" w:color="auto" w:fill="002060"/>
            <w:vAlign w:val="center"/>
          </w:tcPr>
          <w:p w14:paraId="5B670A4B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Product</w:t>
            </w:r>
          </w:p>
          <w:p w14:paraId="1B02CFCA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AF703A">
              <w:rPr>
                <w:rFonts w:asciiTheme="minorHAnsi" w:hAnsiTheme="minorHAnsi" w:cstheme="minorHAnsi"/>
                <w:b/>
                <w:color w:val="FFFFFF"/>
              </w:rPr>
              <w:t>Generation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A4B7A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76" w:type="dxa"/>
            <w:vMerge/>
            <w:shd w:val="clear" w:color="auto" w:fill="002060"/>
          </w:tcPr>
          <w:p w14:paraId="185E7205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A708F4" w:rsidRPr="00AF703A" w14:paraId="01BF4AFE" w14:textId="77777777" w:rsidTr="000F336C">
        <w:trPr>
          <w:trHeight w:val="1012"/>
        </w:trPr>
        <w:tc>
          <w:tcPr>
            <w:tcW w:w="1960" w:type="dxa"/>
          </w:tcPr>
          <w:p w14:paraId="5C242C77" w14:textId="33A9C058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0D36960" wp14:editId="39FBE54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415685</wp:posOffset>
                  </wp:positionV>
                  <wp:extent cx="219600" cy="219600"/>
                  <wp:effectExtent l="0" t="0" r="0" b="0"/>
                  <wp:wrapNone/>
                  <wp:docPr id="211" name="Graphic 21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2ECFC88" wp14:editId="48A0CB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581E6" w14:textId="77777777" w:rsidR="00A708F4" w:rsidRPr="00AF703A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F703A">
                                    <w:rPr>
                                      <w:rFonts w:asciiTheme="minorHAnsi" w:hAnsiTheme="minorHAnsi" w:cstheme="minorHAnsi"/>
                                    </w:rPr>
                                    <w:t>Product Details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CF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4.8pt;width:84.45pt;height:38.2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" filled="f" stroked="f">
                      <v:textbox inset="0,0,0,0">
                        <w:txbxContent>
                          <w:p w14:paraId="427581E6" w14:textId="77777777" w:rsidR="00A708F4" w:rsidRPr="00AF703A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703A">
                              <w:rPr>
                                <w:rFonts w:asciiTheme="minorHAnsi" w:hAnsiTheme="minorHAnsi" w:cstheme="minorHAnsi"/>
                              </w:rPr>
                              <w:t>Product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72CAA72C" w14:textId="2247E595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1F4C6294" wp14:editId="0B57B385">
                  <wp:simplePos x="0" y="0"/>
                  <wp:positionH relativeFrom="column">
                    <wp:posOffset>948785</wp:posOffset>
                  </wp:positionH>
                  <wp:positionV relativeFrom="paragraph">
                    <wp:posOffset>412477</wp:posOffset>
                  </wp:positionV>
                  <wp:extent cx="219600" cy="219600"/>
                  <wp:effectExtent l="0" t="0" r="0" b="0"/>
                  <wp:wrapNone/>
                  <wp:docPr id="457" name="Graphic 457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5BA3C693" wp14:editId="3505D66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53D3B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Sensor</w:t>
                                  </w:r>
                                </w:p>
                                <w:p w14:paraId="310AD0C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Calibration &amp; Characterisation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3C693" id="_x0000_s1027" type="#_x0000_t202" style="position:absolute;left:0;text-align:left;margin-left:0;margin-top:4.8pt;width:84.45pt;height:38.25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" filled="f" stroked="f">
                      <v:textbox inset="0,0,0,0">
                        <w:txbxContent>
                          <w:p w14:paraId="31053D3B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Sensor</w:t>
                            </w:r>
                          </w:p>
                          <w:p w14:paraId="310AD0C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Calibration &amp; Characterisation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8F4" w:rsidRPr="00AF70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60" w:type="dxa"/>
          </w:tcPr>
          <w:p w14:paraId="637C29EF" w14:textId="636E9D28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0C00B958" wp14:editId="2BB8314B">
                  <wp:simplePos x="0" y="0"/>
                  <wp:positionH relativeFrom="column">
                    <wp:posOffset>952588</wp:posOffset>
                  </wp:positionH>
                  <wp:positionV relativeFrom="paragraph">
                    <wp:posOffset>412477</wp:posOffset>
                  </wp:positionV>
                  <wp:extent cx="219600" cy="219600"/>
                  <wp:effectExtent l="0" t="0" r="0" b="0"/>
                  <wp:wrapNone/>
                  <wp:docPr id="456" name="Graphic 456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3C0042C8" wp14:editId="710EC00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77188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Calibration Algorithm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042C8" id="_x0000_s1028" type="#_x0000_t202" style="position:absolute;left:0;text-align:left;margin-left:0;margin-top:4.8pt;width:84.45pt;height:38.2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" filled="f" stroked="f">
                      <v:textbox inset="0,0,0,0">
                        <w:txbxContent>
                          <w:p w14:paraId="06F77188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Calibration Algorithm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8F4" w:rsidRPr="00AF70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61A5D8" w14:textId="6556C623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676" w:type="dxa"/>
          </w:tcPr>
          <w:p w14:paraId="16241827" w14:textId="6F83D3C8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5F28A66B" wp14:editId="0216DCAA">
                  <wp:simplePos x="0" y="0"/>
                  <wp:positionH relativeFrom="column">
                    <wp:posOffset>779153</wp:posOffset>
                  </wp:positionH>
                  <wp:positionV relativeFrom="paragraph">
                    <wp:posOffset>412477</wp:posOffset>
                  </wp:positionV>
                  <wp:extent cx="219600" cy="219600"/>
                  <wp:effectExtent l="0" t="0" r="0" b="0"/>
                  <wp:wrapNone/>
                  <wp:docPr id="454" name="Graphic 454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DEACB46" wp14:editId="138535B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6985" b="0"/>
                      <wp:wrapNone/>
                      <wp:docPr id="4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B13B8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Measurement Validation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CB46" id="_x0000_s1029" type="#_x0000_t202" style="position:absolute;left:0;text-align:left;margin-left:0;margin-top:4.8pt;width:84.45pt;height:38.25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" filled="f" stroked="f">
                      <v:textbox inset="0,0,0,0">
                        <w:txbxContent>
                          <w:p w14:paraId="5DCB13B8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Measurement Validation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8F4" w:rsidRPr="00AF703A" w14:paraId="71A570BE" w14:textId="77777777" w:rsidTr="000F336C">
        <w:trPr>
          <w:trHeight w:val="1012"/>
        </w:trPr>
        <w:tc>
          <w:tcPr>
            <w:tcW w:w="1960" w:type="dxa"/>
          </w:tcPr>
          <w:p w14:paraId="22AC95F1" w14:textId="7691EFDE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762845AF" wp14:editId="1744071B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418860</wp:posOffset>
                  </wp:positionV>
                  <wp:extent cx="219600" cy="219600"/>
                  <wp:effectExtent l="0" t="0" r="0" b="0"/>
                  <wp:wrapNone/>
                  <wp:docPr id="58" name="Graphic 58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86B706B" wp14:editId="4CC4B42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06537" w14:textId="77777777" w:rsidR="00A708F4" w:rsidRPr="00AF703A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F703A">
                                    <w:rPr>
                                      <w:rFonts w:asciiTheme="minorHAnsi" w:hAnsiTheme="minorHAnsi" w:cstheme="minorHAnsi"/>
                                    </w:rPr>
                                    <w:t>Availability &amp; Accessibility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B706B" id="_x0000_s1030" type="#_x0000_t202" style="position:absolute;left:0;text-align:left;margin-left:0;margin-top:4.8pt;width:84.45pt;height:38.25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" filled="f" stroked="f">
                      <v:textbox inset="0,0,0,0">
                        <w:txbxContent>
                          <w:p w14:paraId="52C06537" w14:textId="77777777" w:rsidR="00A708F4" w:rsidRPr="00AF703A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703A">
                              <w:rPr>
                                <w:rFonts w:asciiTheme="minorHAnsi" w:hAnsiTheme="minorHAnsi" w:cstheme="minorHAnsi"/>
                              </w:rPr>
                              <w:t>Availability &amp; Accessibility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520103B6" w14:textId="5D635078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05E4C2EC" wp14:editId="729C8195">
                  <wp:simplePos x="0" y="0"/>
                  <wp:positionH relativeFrom="column">
                    <wp:posOffset>948785</wp:posOffset>
                  </wp:positionH>
                  <wp:positionV relativeFrom="paragraph">
                    <wp:posOffset>416712</wp:posOffset>
                  </wp:positionV>
                  <wp:extent cx="219600" cy="219600"/>
                  <wp:effectExtent l="0" t="0" r="0" b="0"/>
                  <wp:wrapNone/>
                  <wp:docPr id="448" name="Graphic 448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313F2830" wp14:editId="5EF576E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7D3FC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 Calibration &amp; Characterisation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2830" id="_x0000_s1031" type="#_x0000_t202" style="position:absolute;left:0;text-align:left;margin-left:0;margin-top:4.8pt;width:84.45pt;height:38.2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" filled="f" stroked="f">
                      <v:textbox inset="0,0,0,0">
                        <w:txbxContent>
                          <w:p w14:paraId="39F7D3FC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 Calibration &amp; Characterisation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0BF840B3" w14:textId="27A88D3E" w:rsidR="00A708F4" w:rsidRPr="00AF703A" w:rsidRDefault="007D4EA2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45244320" wp14:editId="543AD220">
                  <wp:simplePos x="0" y="0"/>
                  <wp:positionH relativeFrom="column">
                    <wp:posOffset>952588</wp:posOffset>
                  </wp:positionH>
                  <wp:positionV relativeFrom="paragraph">
                    <wp:posOffset>416712</wp:posOffset>
                  </wp:positionV>
                  <wp:extent cx="219600" cy="219600"/>
                  <wp:effectExtent l="0" t="0" r="0" b="0"/>
                  <wp:wrapNone/>
                  <wp:docPr id="455" name="Graphic 455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9DE6D7C" wp14:editId="351AD60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C3EB0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</w:t>
                                  </w:r>
                                </w:p>
                                <w:p w14:paraId="664DE577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Processing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6D7C" id="_x0000_s1032" type="#_x0000_t202" style="position:absolute;left:0;text-align:left;margin-left:0;margin-top:4.8pt;width:84.45pt;height:38.25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" filled="f" stroked="f">
                      <v:textbox inset="0,0,0,0">
                        <w:txbxContent>
                          <w:p w14:paraId="738C3EB0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</w:t>
                            </w:r>
                          </w:p>
                          <w:p w14:paraId="664DE577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Processing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D6D5DD" w14:textId="2A1B5413" w:rsidR="00A708F4" w:rsidRPr="00AF703A" w:rsidRDefault="00A708F4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676" w:type="dxa"/>
          </w:tcPr>
          <w:p w14:paraId="45D75A06" w14:textId="119C143F" w:rsidR="00A708F4" w:rsidRPr="00AF703A" w:rsidRDefault="007D4EA2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4A704B62" wp14:editId="4BDF7D90">
                  <wp:simplePos x="0" y="0"/>
                  <wp:positionH relativeFrom="column">
                    <wp:posOffset>779153</wp:posOffset>
                  </wp:positionH>
                  <wp:positionV relativeFrom="paragraph">
                    <wp:posOffset>415043</wp:posOffset>
                  </wp:positionV>
                  <wp:extent cx="219600" cy="219600"/>
                  <wp:effectExtent l="0" t="0" r="0" b="0"/>
                  <wp:wrapNone/>
                  <wp:docPr id="453" name="Graphic 453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192D723" wp14:editId="595443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73" name="Text Box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8E610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Measurement</w:t>
                                  </w:r>
                                </w:p>
                                <w:p w14:paraId="344ED9DE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Validation Results</w:t>
                                  </w:r>
                                </w:p>
                                <w:p w14:paraId="5008DC4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Compliance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2D723" id="Text Box 473" o:spid="_x0000_s1033" type="#_x0000_t202" style="position:absolute;left:0;text-align:left;margin-left:0;margin-top:4.8pt;width:84.45pt;height:38.25pt;z-index:2517493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" filled="f" stroked="f">
                      <v:textbox inset="0,0,0,0">
                        <w:txbxContent>
                          <w:p w14:paraId="5568E610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Measurement</w:t>
                            </w:r>
                          </w:p>
                          <w:p w14:paraId="344ED9DE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Validation Results</w:t>
                            </w:r>
                          </w:p>
                          <w:p w14:paraId="5008DC4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8F4" w:rsidRPr="00AF703A" w14:paraId="47C49FAE" w14:textId="77777777" w:rsidTr="000F336C">
        <w:trPr>
          <w:trHeight w:val="1012"/>
        </w:trPr>
        <w:tc>
          <w:tcPr>
            <w:tcW w:w="1960" w:type="dxa"/>
            <w:tcBorders>
              <w:bottom w:val="single" w:sz="4" w:space="0" w:color="auto"/>
            </w:tcBorders>
          </w:tcPr>
          <w:p w14:paraId="72E31DAF" w14:textId="22572283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51207DC5" wp14:editId="248564DB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416955</wp:posOffset>
                  </wp:positionV>
                  <wp:extent cx="219600" cy="219600"/>
                  <wp:effectExtent l="0" t="0" r="0" b="0"/>
                  <wp:wrapNone/>
                  <wp:docPr id="59" name="Graphic 59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0BA6433" wp14:editId="59A29FA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6BC2B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Product Format, Flags &amp; Metadata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A6433" id="_x0000_s1034" type="#_x0000_t202" style="position:absolute;left:0;text-align:left;margin-left:0;margin-top:4.8pt;width:84.45pt;height:38.25pt;z-index:2517432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" filled="f" stroked="f">
                      <v:textbox inset="0,0,0,0">
                        <w:txbxContent>
                          <w:p w14:paraId="7EF6BC2B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Product Format, Flags &amp; Metadata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0DF6BBBD" w14:textId="04E5A50D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28DEA002" wp14:editId="3B2213E9">
                  <wp:simplePos x="0" y="0"/>
                  <wp:positionH relativeFrom="column">
                    <wp:posOffset>948785</wp:posOffset>
                  </wp:positionH>
                  <wp:positionV relativeFrom="paragraph">
                    <wp:posOffset>417693</wp:posOffset>
                  </wp:positionV>
                  <wp:extent cx="219600" cy="219600"/>
                  <wp:effectExtent l="0" t="0" r="0" b="0"/>
                  <wp:wrapNone/>
                  <wp:docPr id="63" name="Graphic 63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4ED32960" wp14:editId="15E716B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DC8E9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Metrological Traceability Documentation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32960" id="_x0000_s1035" type="#_x0000_t202" style="position:absolute;left:0;text-align:left;margin-left:0;margin-top:4.8pt;width:84.45pt;height:38.25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" filled="f" stroked="f">
                      <v:textbox inset="0,0,0,0">
                        <w:txbxContent>
                          <w:p w14:paraId="5A9DC8E9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Metrological Traceability Documentation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4D8CEA32" w14:textId="77FD22AC" w:rsidR="00A708F4" w:rsidRPr="00AF703A" w:rsidRDefault="007D4EA2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27284FA0" wp14:editId="007A4223">
                  <wp:simplePos x="0" y="0"/>
                  <wp:positionH relativeFrom="column">
                    <wp:posOffset>952588</wp:posOffset>
                  </wp:positionH>
                  <wp:positionV relativeFrom="paragraph">
                    <wp:posOffset>419320</wp:posOffset>
                  </wp:positionV>
                  <wp:extent cx="219600" cy="219600"/>
                  <wp:effectExtent l="0" t="0" r="0" b="0"/>
                  <wp:wrapNone/>
                  <wp:docPr id="451" name="Graphic 45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5D5EAE29" wp14:editId="144C52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1864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Retrieval</w:t>
                                  </w:r>
                                </w:p>
                                <w:p w14:paraId="70F8763A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Algorithm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EAE29" id="_x0000_s1036" type="#_x0000_t202" style="position:absolute;margin-left:0;margin-top:4.8pt;width:84.45pt;height:38.25pt;z-index:2517442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" filled="f" stroked="f">
                      <v:textbox inset="0,0,0,0">
                        <w:txbxContent>
                          <w:p w14:paraId="7231864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Retrieval</w:t>
                            </w:r>
                          </w:p>
                          <w:p w14:paraId="70F8763A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Algorithm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commentRangeStart w:id="8"/>
            <w:commentRangeEnd w:id="8"/>
            <w:r w:rsidR="00882B8C">
              <w:rPr>
                <w:rStyle w:val="CommentReference"/>
              </w:rPr>
              <w:commentReference w:id="8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016445" w14:textId="795002D4" w:rsidR="00A708F4" w:rsidRPr="00AF703A" w:rsidRDefault="00A708F4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left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676" w:type="dxa"/>
          </w:tcPr>
          <w:p w14:paraId="7A707850" w14:textId="2B343E6F" w:rsidR="00A708F4" w:rsidRPr="00AF703A" w:rsidRDefault="007D4EA2" w:rsidP="000F336C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left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72886BDA" wp14:editId="4B109CDA">
                  <wp:simplePos x="0" y="0"/>
                  <wp:positionH relativeFrom="column">
                    <wp:posOffset>779153</wp:posOffset>
                  </wp:positionH>
                  <wp:positionV relativeFrom="paragraph">
                    <wp:posOffset>419278</wp:posOffset>
                  </wp:positionV>
                  <wp:extent cx="219600" cy="219600"/>
                  <wp:effectExtent l="0" t="0" r="0" b="0"/>
                  <wp:wrapNone/>
                  <wp:docPr id="452" name="Graphic 452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F0ACE5E" wp14:editId="6C9BCA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C90C6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</w:t>
                                  </w:r>
                                </w:p>
                                <w:p w14:paraId="56AABF97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Validation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ACE5E" id="_x0000_s1037" type="#_x0000_t202" style="position:absolute;margin-left:0;margin-top:4.8pt;width:84.45pt;height:38.25pt;z-index:2517504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" filled="f" stroked="f">
                      <v:textbox inset="0,0,0,0">
                        <w:txbxContent>
                          <w:p w14:paraId="06DC90C6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</w:t>
                            </w:r>
                          </w:p>
                          <w:p w14:paraId="56AABF97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Validation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8F4" w:rsidRPr="00AF703A" w14:paraId="08B1B72C" w14:textId="77777777" w:rsidTr="000F336C">
        <w:trPr>
          <w:trHeight w:val="1012"/>
        </w:trPr>
        <w:tc>
          <w:tcPr>
            <w:tcW w:w="1960" w:type="dxa"/>
            <w:tcBorders>
              <w:left w:val="single" w:sz="4" w:space="0" w:color="auto"/>
            </w:tcBorders>
          </w:tcPr>
          <w:p w14:paraId="5D2EB18C" w14:textId="0867F573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0015DDBF" wp14:editId="5AA6A310">
                  <wp:simplePos x="0" y="0"/>
                  <wp:positionH relativeFrom="column">
                    <wp:posOffset>950458</wp:posOffset>
                  </wp:positionH>
                  <wp:positionV relativeFrom="paragraph">
                    <wp:posOffset>421929</wp:posOffset>
                  </wp:positionV>
                  <wp:extent cx="219600" cy="219600"/>
                  <wp:effectExtent l="0" t="0" r="0" b="0"/>
                  <wp:wrapNone/>
                  <wp:docPr id="60" name="Graphic 60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2FC2242D" wp14:editId="45F2AC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4DE84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User Documentation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2242D" id="_x0000_s1038" type="#_x0000_t202" style="position:absolute;left:0;text-align:left;margin-left:0;margin-top:4.8pt;width:84.45pt;height:38.25pt;z-index:2517463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" filled="f" stroked="f">
                      <v:textbox inset="0,0,0,0">
                        <w:txbxContent>
                          <w:p w14:paraId="6F84DE84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User Documentation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635E31CE" w14:textId="3C777363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59CBC4DA" wp14:editId="6DA337C8">
                  <wp:simplePos x="0" y="0"/>
                  <wp:positionH relativeFrom="column">
                    <wp:posOffset>948785</wp:posOffset>
                  </wp:positionH>
                  <wp:positionV relativeFrom="paragraph">
                    <wp:posOffset>421929</wp:posOffset>
                  </wp:positionV>
                  <wp:extent cx="219600" cy="219600"/>
                  <wp:effectExtent l="0" t="0" r="0" b="0"/>
                  <wp:wrapNone/>
                  <wp:docPr id="62" name="Graphic 62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9CFFE98" wp14:editId="0B66D62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965EA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Uncertainty Characterisation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FFE98" id="_x0000_s1039" type="#_x0000_t202" style="position:absolute;left:0;text-align:left;margin-left:0;margin-top:4.8pt;width:84.45pt;height:38.2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" filled="f" stroked="f">
                      <v:textbox inset="0,0,0,0">
                        <w:txbxContent>
                          <w:p w14:paraId="575965EA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Uncertainty Characterisation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14:paraId="2FA9A5E5" w14:textId="22EF635A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4105F2B9" wp14:editId="2003866D">
                  <wp:simplePos x="0" y="0"/>
                  <wp:positionH relativeFrom="column">
                    <wp:posOffset>952587</wp:posOffset>
                  </wp:positionH>
                  <wp:positionV relativeFrom="paragraph">
                    <wp:posOffset>420302</wp:posOffset>
                  </wp:positionV>
                  <wp:extent cx="219600" cy="219600"/>
                  <wp:effectExtent l="0" t="0" r="0" b="0"/>
                  <wp:wrapNone/>
                  <wp:docPr id="449" name="Graphic 449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331595A" wp14:editId="474610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53340</wp:posOffset>
                      </wp:positionV>
                      <wp:extent cx="1072800" cy="486000"/>
                      <wp:effectExtent l="0" t="0" r="13335" b="952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7948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Mission-Specific Processing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1595A" id="_x0000_s1040" type="#_x0000_t202" style="position:absolute;left:0;text-align:left;margin-left:-.3pt;margin-top:4.2pt;width:84.45pt;height:38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" filled="f" stroked="f">
                      <v:textbox inset="0,0,0,0">
                        <w:txbxContent>
                          <w:p w14:paraId="1BA7948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Mission-Specific Processing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4E17E9" w14:textId="1805EC8A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676" w:type="dxa"/>
          </w:tcPr>
          <w:p w14:paraId="40F817B1" w14:textId="047B9346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404964E2" wp14:editId="367CC1D3">
                  <wp:simplePos x="0" y="0"/>
                  <wp:positionH relativeFrom="column">
                    <wp:posOffset>778423</wp:posOffset>
                  </wp:positionH>
                  <wp:positionV relativeFrom="paragraph">
                    <wp:posOffset>420302</wp:posOffset>
                  </wp:positionV>
                  <wp:extent cx="219600" cy="219600"/>
                  <wp:effectExtent l="0" t="0" r="0" b="0"/>
                  <wp:wrapNone/>
                  <wp:docPr id="450" name="Graphic 450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2FB1A912" wp14:editId="4DAFF08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8F22E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</w:t>
                                  </w:r>
                                </w:p>
                                <w:p w14:paraId="176F95F8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Validation Results </w:t>
                                  </w:r>
                                </w:p>
                                <w:p w14:paraId="2ED91AF8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Compliance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1A912" id="_x0000_s1041" type="#_x0000_t202" style="position:absolute;left:0;text-align:left;margin-left:0;margin-top:4.8pt;width:84.45pt;height:38.25pt;z-index:2517514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" filled="f" stroked="f">
                      <v:textbox inset="0,0,0,0">
                        <w:txbxContent>
                          <w:p w14:paraId="06F8F22E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</w:t>
                            </w:r>
                          </w:p>
                          <w:p w14:paraId="176F95F8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 xml:space="preserve">Validation Results </w:t>
                            </w:r>
                          </w:p>
                          <w:p w14:paraId="2ED91AF8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8F4" w:rsidRPr="00AF703A" w14:paraId="1BB9688F" w14:textId="77777777" w:rsidTr="000F336C">
        <w:trPr>
          <w:gridAfter w:val="3"/>
          <w:wAfter w:w="3872" w:type="dxa"/>
          <w:trHeight w:val="1012"/>
        </w:trPr>
        <w:tc>
          <w:tcPr>
            <w:tcW w:w="1960" w:type="dxa"/>
            <w:tcBorders>
              <w:left w:val="nil"/>
              <w:bottom w:val="nil"/>
            </w:tcBorders>
          </w:tcPr>
          <w:p w14:paraId="24CCCC9B" w14:textId="77777777" w:rsidR="00A708F4" w:rsidRPr="00AF703A" w:rsidRDefault="00A708F4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60" w:type="dxa"/>
          </w:tcPr>
          <w:p w14:paraId="5FD223EF" w14:textId="2752ADFA" w:rsidR="00A708F4" w:rsidRPr="00AF703A" w:rsidRDefault="007D4EA2" w:rsidP="000F33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0938F313" wp14:editId="5B48DC55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424420</wp:posOffset>
                  </wp:positionV>
                  <wp:extent cx="219600" cy="219600"/>
                  <wp:effectExtent l="0" t="0" r="0" b="0"/>
                  <wp:wrapNone/>
                  <wp:docPr id="61" name="Graphic 6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F4" w:rsidRPr="00AF703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71AC4954" wp14:editId="7986223C">
                      <wp:simplePos x="0" y="0"/>
                      <wp:positionH relativeFrom="column">
                        <wp:posOffset>9399</wp:posOffset>
                      </wp:positionH>
                      <wp:positionV relativeFrom="paragraph">
                        <wp:posOffset>85229</wp:posOffset>
                      </wp:positionV>
                      <wp:extent cx="1072800" cy="486000"/>
                      <wp:effectExtent l="0" t="0" r="1333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C67B2" w14:textId="77777777" w:rsidR="00A708F4" w:rsidRPr="007D4EA2" w:rsidRDefault="00A708F4" w:rsidP="00A708F4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Ancillary Data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4954" id="_x0000_s1042" type="#_x0000_t202" style="position:absolute;left:0;text-align:left;margin-left:.75pt;margin-top:6.7pt;width:84.45pt;height:38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" filled="f" stroked="f">
                      <v:textbox inset="0,0,0,0">
                        <w:txbxContent>
                          <w:p w14:paraId="59EC67B2" w14:textId="77777777" w:rsidR="00A708F4" w:rsidRPr="007D4EA2" w:rsidRDefault="00A708F4" w:rsidP="00A708F4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Ancillary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9943" w:tblpY="277"/>
        <w:tblOverlap w:val="never"/>
        <w:tblW w:w="169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</w:tblGrid>
      <w:tr w:rsidR="007D4EA2" w:rsidRPr="00AF703A" w14:paraId="2F947D8F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002060"/>
            <w:vAlign w:val="center"/>
          </w:tcPr>
          <w:p w14:paraId="2658968E" w14:textId="77777777" w:rsidR="007D4EA2" w:rsidRPr="00AF703A" w:rsidRDefault="007D4EA2" w:rsidP="007D4EA2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bookmarkStart w:id="9" w:name="_Hlk11164718"/>
            <w:bookmarkEnd w:id="7"/>
            <w:r w:rsidRPr="00AF703A">
              <w:rPr>
                <w:rFonts w:asciiTheme="minorHAnsi" w:hAnsiTheme="minorHAnsi" w:cstheme="minorHAnsi"/>
                <w:b/>
              </w:rPr>
              <w:t>Key</w:t>
            </w:r>
          </w:p>
        </w:tc>
      </w:tr>
      <w:tr w:rsidR="007D4EA2" w:rsidRPr="00AF703A" w14:paraId="4A393BE0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6EA1A4B9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Not Assessed</w:t>
            </w:r>
          </w:p>
        </w:tc>
      </w:tr>
      <w:tr w:rsidR="007D4EA2" w:rsidRPr="00AF703A" w14:paraId="6CF5EEC5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10BAE528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Not Assessable</w:t>
            </w:r>
          </w:p>
        </w:tc>
      </w:tr>
      <w:tr w:rsidR="007D4EA2" w:rsidRPr="00AF703A" w14:paraId="7529345A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92B1C3"/>
            <w:vAlign w:val="center"/>
          </w:tcPr>
          <w:p w14:paraId="31D5E118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Basic</w:t>
            </w:r>
          </w:p>
        </w:tc>
      </w:tr>
      <w:tr w:rsidR="007D4EA2" w:rsidRPr="00AF703A" w14:paraId="1392F04E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64A0DC"/>
            <w:vAlign w:val="center"/>
          </w:tcPr>
          <w:p w14:paraId="48CA4A58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Good</w:t>
            </w:r>
          </w:p>
        </w:tc>
      </w:tr>
      <w:tr w:rsidR="007D4EA2" w:rsidRPr="00AF703A" w14:paraId="7F3956D6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7DC384"/>
            <w:vAlign w:val="center"/>
          </w:tcPr>
          <w:p w14:paraId="0719AE1E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Excellent</w:t>
            </w:r>
          </w:p>
        </w:tc>
      </w:tr>
      <w:tr w:rsidR="007D4EA2" w:rsidRPr="00AF703A" w14:paraId="0F3995D6" w14:textId="77777777" w:rsidTr="007D4EA2">
        <w:trPr>
          <w:trHeight w:val="314"/>
        </w:trPr>
        <w:tc>
          <w:tcPr>
            <w:tcW w:w="1696" w:type="dxa"/>
            <w:gridSpan w:val="2"/>
            <w:shd w:val="clear" w:color="auto" w:fill="47E752"/>
            <w:vAlign w:val="center"/>
          </w:tcPr>
          <w:p w14:paraId="55C55ACF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Ideal</w:t>
            </w:r>
          </w:p>
        </w:tc>
      </w:tr>
      <w:tr w:rsidR="007D4EA2" w:rsidRPr="00AF703A" w14:paraId="71EEEDC5" w14:textId="77777777" w:rsidTr="007D4EA2">
        <w:trPr>
          <w:trHeight w:val="314"/>
        </w:trPr>
        <w:tc>
          <w:tcPr>
            <w:tcW w:w="421" w:type="dxa"/>
            <w:tcBorders>
              <w:right w:val="nil"/>
            </w:tcBorders>
            <w:shd w:val="clear" w:color="auto" w:fill="auto"/>
            <w:vAlign w:val="center"/>
          </w:tcPr>
          <w:p w14:paraId="2F35F607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88288" behindDoc="0" locked="0" layoutInCell="1" allowOverlap="1" wp14:anchorId="7624957A" wp14:editId="74874D5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-13970</wp:posOffset>
                  </wp:positionV>
                  <wp:extent cx="201930" cy="201930"/>
                  <wp:effectExtent l="0" t="0" r="0" b="1270"/>
                  <wp:wrapNone/>
                  <wp:docPr id="25" name="Graphic 25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703A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48BA" w14:textId="77777777" w:rsidR="007D4EA2" w:rsidRPr="00AF703A" w:rsidRDefault="007D4EA2" w:rsidP="007D4EA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AF703A">
              <w:rPr>
                <w:rFonts w:asciiTheme="minorHAnsi" w:hAnsiTheme="minorHAnsi" w:cstheme="minorHAnsi"/>
              </w:rPr>
              <w:t>Not Public</w:t>
            </w:r>
          </w:p>
        </w:tc>
      </w:tr>
      <w:bookmarkEnd w:id="9"/>
    </w:tbl>
    <w:p w14:paraId="30E0BEE7" w14:textId="77777777" w:rsidR="006B2210" w:rsidRPr="00AF703A" w:rsidRDefault="006B2210" w:rsidP="006B2210">
      <w:pPr>
        <w:rPr>
          <w:rFonts w:asciiTheme="minorHAnsi" w:hAnsiTheme="minorHAnsi" w:cstheme="minorHAnsi"/>
        </w:rPr>
      </w:pPr>
    </w:p>
    <w:p w14:paraId="25064CB9" w14:textId="77777777" w:rsidR="006B2210" w:rsidRPr="00AF703A" w:rsidRDefault="006B2210" w:rsidP="006B2210">
      <w:pPr>
        <w:spacing w:before="0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14:paraId="7DBA0E26" w14:textId="77777777" w:rsidR="006B2210" w:rsidRPr="00AF703A" w:rsidRDefault="006B2210" w:rsidP="006B2210">
      <w:pPr>
        <w:tabs>
          <w:tab w:val="left" w:pos="1135"/>
        </w:tabs>
        <w:spacing w:before="0"/>
        <w:ind w:left="0"/>
        <w:rPr>
          <w:rFonts w:asciiTheme="minorHAnsi" w:hAnsiTheme="minorHAnsi" w:cstheme="minorHAnsi"/>
        </w:rPr>
      </w:pPr>
    </w:p>
    <w:p w14:paraId="7FCBB2CF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44979BEC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700CCB8C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35E9B139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6140AFBF" w14:textId="77777777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09A31CA4" w14:textId="6CC9D1FB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518E626B" w14:textId="0FDEC66F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5E628E77" w14:textId="4FB2EA22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06006525" w14:textId="7C6DA743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5834DDDC" w14:textId="3AF6B482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7F301B35" w14:textId="18697F5E" w:rsidR="00A708F4" w:rsidRPr="00AF703A" w:rsidRDefault="00A708F4" w:rsidP="00A708F4">
      <w:pPr>
        <w:spacing w:before="0"/>
        <w:ind w:left="0"/>
        <w:jc w:val="left"/>
        <w:rPr>
          <w:rFonts w:asciiTheme="minorHAnsi" w:hAnsiTheme="minorHAnsi" w:cstheme="minorHAnsi"/>
        </w:rPr>
      </w:pPr>
    </w:p>
    <w:p w14:paraId="6BBED245" w14:textId="0CA00131" w:rsidR="00373DFB" w:rsidRDefault="00373DFB" w:rsidP="00373DFB">
      <w:pPr>
        <w:pStyle w:val="Caption"/>
        <w:rPr>
          <w:rFonts w:asciiTheme="minorHAnsi" w:hAnsiTheme="minorHAnsi" w:cstheme="minorHAnsi"/>
        </w:rPr>
      </w:pPr>
      <w:bookmarkStart w:id="10" w:name="_Ref52299270"/>
      <w:r w:rsidRPr="007D4EA2">
        <w:rPr>
          <w:rFonts w:asciiTheme="minorHAnsi" w:hAnsiTheme="minorHAnsi" w:cstheme="minorHAnsi"/>
        </w:rPr>
        <w:t xml:space="preserve">Figure </w:t>
      </w:r>
      <w:r w:rsidRPr="007D4EA2">
        <w:rPr>
          <w:rFonts w:asciiTheme="minorHAnsi" w:hAnsiTheme="minorHAnsi" w:cstheme="minorHAnsi"/>
        </w:rPr>
        <w:fldChar w:fldCharType="begin"/>
      </w:r>
      <w:r w:rsidRPr="007D4EA2">
        <w:rPr>
          <w:rFonts w:asciiTheme="minorHAnsi" w:hAnsiTheme="minorHAnsi" w:cstheme="minorHAnsi"/>
        </w:rPr>
        <w:instrText xml:space="preserve"> SEQ Figure \* ARABIC </w:instrText>
      </w:r>
      <w:r w:rsidRPr="007D4EA2">
        <w:rPr>
          <w:rFonts w:asciiTheme="minorHAnsi" w:hAnsiTheme="minorHAnsi" w:cstheme="minorHAnsi"/>
        </w:rPr>
        <w:fldChar w:fldCharType="separate"/>
      </w:r>
      <w:r w:rsidRPr="007D4EA2">
        <w:rPr>
          <w:rFonts w:asciiTheme="minorHAnsi" w:hAnsiTheme="minorHAnsi" w:cstheme="minorHAnsi"/>
          <w:noProof/>
        </w:rPr>
        <w:t>1</w:t>
      </w:r>
      <w:r w:rsidRPr="007D4EA2">
        <w:rPr>
          <w:rFonts w:asciiTheme="minorHAnsi" w:hAnsiTheme="minorHAnsi" w:cstheme="minorHAnsi"/>
          <w:noProof/>
        </w:rPr>
        <w:fldChar w:fldCharType="end"/>
      </w:r>
      <w:r w:rsidRPr="007D4EA2">
        <w:rPr>
          <w:rFonts w:asciiTheme="minorHAnsi" w:hAnsiTheme="minorHAnsi" w:cstheme="minorHAnsi"/>
        </w:rPr>
        <w:t xml:space="preserve"> - Summary Matrix Cal/Val Maturity Matrix</w:t>
      </w:r>
    </w:p>
    <w:p w14:paraId="2E23EFF7" w14:textId="33B994C6" w:rsidR="000F336C" w:rsidRDefault="000F336C">
      <w:pPr>
        <w:spacing w:before="0"/>
        <w:ind w:left="0"/>
        <w:jc w:val="left"/>
      </w:pPr>
      <w:r>
        <w:br w:type="page"/>
      </w:r>
    </w:p>
    <w:p w14:paraId="44D3A854" w14:textId="77777777" w:rsidR="00AB65D3" w:rsidRPr="00AB65D3" w:rsidRDefault="00AB65D3" w:rsidP="00AB65D3">
      <w:pPr>
        <w:pStyle w:val="Heading3"/>
        <w:rPr>
          <w:i/>
          <w:iCs/>
        </w:rPr>
      </w:pPr>
      <w:bookmarkStart w:id="11" w:name="_Toc65770536"/>
      <w:r w:rsidRPr="00AB65D3">
        <w:rPr>
          <w:i/>
          <w:iCs/>
        </w:rPr>
        <w:lastRenderedPageBreak/>
        <w:t>Validation Cal/Val Maturity Matrix</w:t>
      </w:r>
      <w:bookmarkEnd w:id="11"/>
    </w:p>
    <w:p w14:paraId="718D32B0" w14:textId="5F377B33" w:rsidR="000F336C" w:rsidRDefault="000F336C" w:rsidP="00AB65D3">
      <w:pPr>
        <w:pStyle w:val="Heading3"/>
        <w:numPr>
          <w:ilvl w:val="0"/>
          <w:numId w:val="0"/>
        </w:numPr>
        <w:ind w:left="720"/>
      </w:pPr>
    </w:p>
    <w:tbl>
      <w:tblPr>
        <w:tblStyle w:val="TableGrid"/>
        <w:tblpPr w:leftFromText="180" w:rightFromText="180" w:vertAnchor="page" w:horzAnchor="margin" w:tblpY="2645"/>
        <w:tblW w:w="7518" w:type="dxa"/>
        <w:tblLayout w:type="fixed"/>
        <w:tblLook w:val="04A0" w:firstRow="1" w:lastRow="0" w:firstColumn="1" w:lastColumn="0" w:noHBand="0" w:noVBand="1"/>
      </w:tblPr>
      <w:tblGrid>
        <w:gridCol w:w="1882"/>
        <w:gridCol w:w="1878"/>
        <w:gridCol w:w="1877"/>
        <w:gridCol w:w="1881"/>
      </w:tblGrid>
      <w:tr w:rsidR="00AB65D3" w:rsidRPr="007D4EA2" w14:paraId="765B79E9" w14:textId="77777777" w:rsidTr="00AB65D3">
        <w:trPr>
          <w:trHeight w:val="438"/>
        </w:trPr>
        <w:tc>
          <w:tcPr>
            <w:tcW w:w="7518" w:type="dxa"/>
            <w:gridSpan w:val="4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0E4E8BF2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commentRangeStart w:id="12"/>
            <w:r w:rsidRPr="007D4EA2">
              <w:rPr>
                <w:rFonts w:asciiTheme="minorHAnsi" w:hAnsiTheme="minorHAnsi" w:cstheme="minorHAnsi"/>
                <w:b/>
                <w:color w:val="FFFFFF"/>
              </w:rPr>
              <w:t xml:space="preserve">&lt;Entity&gt; </w:t>
            </w:r>
            <w:commentRangeEnd w:id="12"/>
            <w:r w:rsidR="00306EDB">
              <w:rPr>
                <w:rStyle w:val="CommentReference"/>
              </w:rPr>
              <w:commentReference w:id="12"/>
            </w:r>
            <w:r w:rsidRPr="007D4EA2">
              <w:rPr>
                <w:rFonts w:asciiTheme="minorHAnsi" w:hAnsiTheme="minorHAnsi" w:cstheme="minorHAnsi"/>
                <w:b/>
                <w:color w:val="FFFFFF"/>
              </w:rPr>
              <w:t xml:space="preserve">Detailed </w:t>
            </w:r>
            <w:commentRangeStart w:id="13"/>
            <w:r w:rsidRPr="007D4EA2">
              <w:rPr>
                <w:rFonts w:asciiTheme="minorHAnsi" w:hAnsiTheme="minorHAnsi" w:cstheme="minorHAnsi"/>
                <w:b/>
                <w:color w:val="FFFFFF"/>
              </w:rPr>
              <w:t>Validation</w:t>
            </w:r>
            <w:commentRangeEnd w:id="13"/>
            <w:r w:rsidR="00306EDB">
              <w:rPr>
                <w:rStyle w:val="CommentReference"/>
              </w:rPr>
              <w:commentReference w:id="13"/>
            </w:r>
          </w:p>
        </w:tc>
      </w:tr>
      <w:tr w:rsidR="00AB65D3" w:rsidRPr="007D4EA2" w14:paraId="79E644F3" w14:textId="77777777" w:rsidTr="00AB65D3">
        <w:trPr>
          <w:trHeight w:val="730"/>
        </w:trPr>
        <w:tc>
          <w:tcPr>
            <w:tcW w:w="3760" w:type="dxa"/>
            <w:gridSpan w:val="2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2E60C5EC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7D4EA2">
              <w:rPr>
                <w:rFonts w:asciiTheme="minorHAnsi" w:hAnsiTheme="minorHAnsi" w:cstheme="minorHAnsi"/>
                <w:b/>
                <w:color w:val="FFFFFF"/>
              </w:rPr>
              <w:t>Measurement</w:t>
            </w:r>
          </w:p>
        </w:tc>
        <w:tc>
          <w:tcPr>
            <w:tcW w:w="3758" w:type="dxa"/>
            <w:gridSpan w:val="2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5195C653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/>
              </w:rPr>
            </w:pPr>
            <w:r w:rsidRPr="007D4EA2">
              <w:rPr>
                <w:rFonts w:asciiTheme="minorHAnsi" w:hAnsiTheme="minorHAnsi" w:cstheme="minorHAnsi"/>
                <w:b/>
                <w:color w:val="FFFFFF"/>
              </w:rPr>
              <w:t>Geometric</w:t>
            </w:r>
          </w:p>
        </w:tc>
      </w:tr>
      <w:tr w:rsidR="00AB65D3" w:rsidRPr="007D4EA2" w14:paraId="45A7DA2C" w14:textId="77777777" w:rsidTr="00AB65D3">
        <w:trPr>
          <w:trHeight w:val="1066"/>
        </w:trPr>
        <w:tc>
          <w:tcPr>
            <w:tcW w:w="1882" w:type="dxa"/>
            <w:tcBorders>
              <w:left w:val="single" w:sz="4" w:space="0" w:color="auto"/>
            </w:tcBorders>
          </w:tcPr>
          <w:p w14:paraId="11F02693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589BFC6D" wp14:editId="732FCBB1">
                  <wp:simplePos x="0" y="0"/>
                  <wp:positionH relativeFrom="column">
                    <wp:posOffset>906437</wp:posOffset>
                  </wp:positionH>
                  <wp:positionV relativeFrom="paragraph">
                    <wp:posOffset>462173</wp:posOffset>
                  </wp:positionV>
                  <wp:extent cx="219600" cy="219600"/>
                  <wp:effectExtent l="0" t="0" r="0" b="0"/>
                  <wp:wrapNone/>
                  <wp:docPr id="461" name="Graphic 46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0BA64D4D" wp14:editId="05F02A2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84221</wp:posOffset>
                      </wp:positionV>
                      <wp:extent cx="1072800" cy="486000"/>
                      <wp:effectExtent l="0" t="0" r="6985" b="0"/>
                      <wp:wrapNone/>
                      <wp:docPr id="4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241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Measurement Validation Activity #1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64D4D" id="_x0000_s1043" type="#_x0000_t202" style="position:absolute;left:0;text-align:left;margin-left:-1.1pt;margin-top:6.65pt;width:84.45pt;height:38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" filled="f" stroked="f">
                      <v:textbox inset="0,0,0,0">
                        <w:txbxContent>
                          <w:p w14:paraId="31C8C241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Measurement Validation Activity #1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45049877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698E40A8" wp14:editId="11535E1A">
                  <wp:simplePos x="0" y="0"/>
                  <wp:positionH relativeFrom="column">
                    <wp:posOffset>903905</wp:posOffset>
                  </wp:positionH>
                  <wp:positionV relativeFrom="paragraph">
                    <wp:posOffset>461645</wp:posOffset>
                  </wp:positionV>
                  <wp:extent cx="219600" cy="219600"/>
                  <wp:effectExtent l="0" t="0" r="0" b="0"/>
                  <wp:wrapNone/>
                  <wp:docPr id="460" name="Graphic 460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464DC298" wp14:editId="302F0F1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-401</wp:posOffset>
                      </wp:positionV>
                      <wp:extent cx="1072800" cy="681644"/>
                      <wp:effectExtent l="0" t="0" r="6985" b="4445"/>
                      <wp:wrapNone/>
                      <wp:docPr id="4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681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0F580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Measurement Validation Activity #1 Results Compliance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DC298" id="_x0000_s1044" type="#_x0000_t202" style="position:absolute;left:0;text-align:left;margin-left:-.95pt;margin-top:-.05pt;width:84.45pt;height:53.6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" filled="f" stroked="f">
                      <v:textbox inset="0,0,0,0">
                        <w:txbxContent>
                          <w:p w14:paraId="7DD0F580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Measurement Validation Activity #1 Results 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C59D682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1861F4D1" wp14:editId="00F9B026">
                  <wp:simplePos x="0" y="0"/>
                  <wp:positionH relativeFrom="column">
                    <wp:posOffset>901760</wp:posOffset>
                  </wp:positionH>
                  <wp:positionV relativeFrom="paragraph">
                    <wp:posOffset>461700</wp:posOffset>
                  </wp:positionV>
                  <wp:extent cx="219600" cy="219600"/>
                  <wp:effectExtent l="0" t="0" r="0" b="0"/>
                  <wp:wrapNone/>
                  <wp:docPr id="459" name="Graphic 459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05E75A74" wp14:editId="1785D3E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87864</wp:posOffset>
                      </wp:positionV>
                      <wp:extent cx="1072800" cy="486000"/>
                      <wp:effectExtent l="0" t="0" r="6985" b="0"/>
                      <wp:wrapNone/>
                      <wp:docPr id="4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7310D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 Validation Activity #1 Method</w:t>
                                  </w:r>
                                </w:p>
                                <w:p w14:paraId="15D19BD0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75A74" id="_x0000_s1045" type="#_x0000_t202" style="position:absolute;left:0;text-align:left;margin-left:-1.25pt;margin-top:6.9pt;width:84.45pt;height:3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" filled="f" stroked="f">
                      <v:textbox inset="0,0,0,0">
                        <w:txbxContent>
                          <w:p w14:paraId="5467310D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 Validation Activity #1 Method</w:t>
                            </w:r>
                          </w:p>
                          <w:p w14:paraId="15D19BD0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7D872BCA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041F405D" wp14:editId="3DF4D229">
                  <wp:simplePos x="0" y="0"/>
                  <wp:positionH relativeFrom="column">
                    <wp:posOffset>904540</wp:posOffset>
                  </wp:positionH>
                  <wp:positionV relativeFrom="paragraph">
                    <wp:posOffset>461645</wp:posOffset>
                  </wp:positionV>
                  <wp:extent cx="219600" cy="219600"/>
                  <wp:effectExtent l="0" t="0" r="0" b="0"/>
                  <wp:wrapNone/>
                  <wp:docPr id="458" name="Graphic 458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742F3887" wp14:editId="529889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11831</wp:posOffset>
                      </wp:positionV>
                      <wp:extent cx="1072800" cy="648104"/>
                      <wp:effectExtent l="0" t="0" r="6985" b="0"/>
                      <wp:wrapNone/>
                      <wp:docPr id="4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648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3371B" w14:textId="77777777" w:rsidR="00AB65D3" w:rsidRPr="007D4EA2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4EA2">
                                    <w:rPr>
                                      <w:rFonts w:asciiTheme="minorHAnsi" w:hAnsiTheme="minorHAnsi" w:cstheme="minorHAnsi"/>
                                    </w:rPr>
                                    <w:t>Geometric Validation Activity #1 Results Compliance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F3887" id="_x0000_s1046" type="#_x0000_t202" style="position:absolute;left:0;text-align:left;margin-left:-.75pt;margin-top:.95pt;width:84.45pt;height:51.0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" filled="f" stroked="f">
                      <v:textbox inset="0,0,0,0">
                        <w:txbxContent>
                          <w:p w14:paraId="2553371B" w14:textId="77777777" w:rsidR="00AB65D3" w:rsidRPr="007D4EA2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EA2">
                              <w:rPr>
                                <w:rFonts w:asciiTheme="minorHAnsi" w:hAnsiTheme="minorHAnsi" w:cstheme="minorHAnsi"/>
                              </w:rPr>
                              <w:t>Geometric Validation Activity #1 Results 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65D3" w:rsidRPr="007D4EA2" w14:paraId="4A1667E1" w14:textId="77777777" w:rsidTr="00AB65D3">
        <w:trPr>
          <w:trHeight w:val="1066"/>
        </w:trPr>
        <w:tc>
          <w:tcPr>
            <w:tcW w:w="1882" w:type="dxa"/>
            <w:tcBorders>
              <w:left w:val="single" w:sz="4" w:space="0" w:color="auto"/>
              <w:bottom w:val="nil"/>
            </w:tcBorders>
          </w:tcPr>
          <w:p w14:paraId="53699224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0F139AC" wp14:editId="013E41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5D7A9" w14:textId="77777777" w:rsidR="00AB65D3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139AC" id="_x0000_s1047" type="#_x0000_t202" style="position:absolute;left:0;text-align:left;margin-left:0;margin-top:4.8pt;width:84.45pt;height:38.25pt;z-index:25180467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" filled="f" stroked="f">
                      <v:textbox inset="0,0,0,0">
                        <w:txbxContent>
                          <w:p w14:paraId="0475D7A9" w14:textId="77777777" w:rsidR="00AB65D3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8" w:type="dxa"/>
            <w:tcBorders>
              <w:left w:val="single" w:sz="4" w:space="0" w:color="auto"/>
              <w:bottom w:val="nil"/>
            </w:tcBorders>
          </w:tcPr>
          <w:p w14:paraId="141845D9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7D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4C6DE494" wp14:editId="2EE6DC9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44" name="Text Box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F217F" w14:textId="77777777" w:rsidR="00AB65D3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DE494" id="Text Box 444" o:spid="_x0000_s1048" type="#_x0000_t202" style="position:absolute;left:0;text-align:left;margin-left:0;margin-top:4.8pt;width:84.45pt;height:38.25pt;z-index:25180569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" filled="f" stroked="f">
                      <v:textbox inset="0,0,0,0">
                        <w:txbxContent>
                          <w:p w14:paraId="37DF217F" w14:textId="77777777" w:rsidR="00AB65D3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tcBorders>
              <w:left w:val="single" w:sz="4" w:space="0" w:color="auto"/>
              <w:bottom w:val="nil"/>
            </w:tcBorders>
          </w:tcPr>
          <w:p w14:paraId="023C5659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7D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69A904C3" wp14:editId="1428955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4DA56" w14:textId="77777777" w:rsidR="00AB65D3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904C3" id="_x0000_s1049" type="#_x0000_t202" style="position:absolute;left:0;text-align:left;margin-left:0;margin-top:4.8pt;width:84.45pt;height:38.25pt;z-index:25180672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" filled="f" stroked="f">
                      <v:textbox inset="0,0,0,0">
                        <w:txbxContent>
                          <w:p w14:paraId="0614DA56" w14:textId="77777777" w:rsidR="00AB65D3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1" w:type="dxa"/>
            <w:tcBorders>
              <w:left w:val="single" w:sz="4" w:space="0" w:color="auto"/>
              <w:bottom w:val="nil"/>
            </w:tcBorders>
          </w:tcPr>
          <w:p w14:paraId="5FC956DE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7D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73F6F988" wp14:editId="64CFD40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446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8B682" w14:textId="77777777" w:rsidR="00AB65D3" w:rsidRDefault="00AB65D3" w:rsidP="00AB65D3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6F988" id="Text Box 446" o:spid="_x0000_s1050" type="#_x0000_t202" style="position:absolute;left:0;text-align:left;margin-left:0;margin-top:4.8pt;width:84.45pt;height:38.25pt;z-index:25180774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" filled="f" stroked="f">
                      <v:textbox inset="0,0,0,0">
                        <w:txbxContent>
                          <w:p w14:paraId="6908B682" w14:textId="77777777" w:rsidR="00AB65D3" w:rsidRDefault="00AB65D3" w:rsidP="00AB65D3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9735" w:tblpY="41"/>
        <w:tblOverlap w:val="never"/>
        <w:tblW w:w="169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</w:tblGrid>
      <w:tr w:rsidR="00AB65D3" w:rsidRPr="007D4EA2" w14:paraId="18701122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002060"/>
            <w:vAlign w:val="center"/>
          </w:tcPr>
          <w:p w14:paraId="09A4F5A3" w14:textId="77777777" w:rsidR="00AB65D3" w:rsidRPr="007D4EA2" w:rsidRDefault="00AB65D3" w:rsidP="00AB65D3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D4EA2">
              <w:rPr>
                <w:rFonts w:asciiTheme="minorHAnsi" w:hAnsiTheme="minorHAnsi" w:cstheme="minorHAnsi"/>
                <w:b/>
              </w:rPr>
              <w:t>Key</w:t>
            </w:r>
          </w:p>
        </w:tc>
      </w:tr>
      <w:tr w:rsidR="00AB65D3" w:rsidRPr="007D4EA2" w14:paraId="34044403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1E4E118E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Not Assessed</w:t>
            </w:r>
          </w:p>
        </w:tc>
      </w:tr>
      <w:tr w:rsidR="00AB65D3" w:rsidRPr="007D4EA2" w14:paraId="1F341AA8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22B1EF3F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Not Assessable</w:t>
            </w:r>
          </w:p>
        </w:tc>
      </w:tr>
      <w:tr w:rsidR="00AB65D3" w:rsidRPr="007D4EA2" w14:paraId="76314065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92B1C3"/>
            <w:vAlign w:val="center"/>
          </w:tcPr>
          <w:p w14:paraId="2CEF5F8C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Basic</w:t>
            </w:r>
          </w:p>
        </w:tc>
      </w:tr>
      <w:tr w:rsidR="00AB65D3" w:rsidRPr="007D4EA2" w14:paraId="0653EB80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64A0DC"/>
            <w:vAlign w:val="center"/>
          </w:tcPr>
          <w:p w14:paraId="5A8047EB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Good</w:t>
            </w:r>
          </w:p>
        </w:tc>
      </w:tr>
      <w:tr w:rsidR="00AB65D3" w:rsidRPr="007D4EA2" w14:paraId="71A6B2F7" w14:textId="77777777" w:rsidTr="00997C07">
        <w:trPr>
          <w:trHeight w:val="314"/>
        </w:trPr>
        <w:tc>
          <w:tcPr>
            <w:tcW w:w="1696" w:type="dxa"/>
            <w:gridSpan w:val="2"/>
            <w:shd w:val="clear" w:color="auto" w:fill="7DC484"/>
            <w:vAlign w:val="center"/>
          </w:tcPr>
          <w:p w14:paraId="5C7E3AE8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Excellent</w:t>
            </w:r>
          </w:p>
        </w:tc>
      </w:tr>
      <w:tr w:rsidR="00AB65D3" w:rsidRPr="007D4EA2" w14:paraId="02507010" w14:textId="77777777" w:rsidTr="00AB65D3">
        <w:trPr>
          <w:trHeight w:val="314"/>
        </w:trPr>
        <w:tc>
          <w:tcPr>
            <w:tcW w:w="1696" w:type="dxa"/>
            <w:gridSpan w:val="2"/>
            <w:shd w:val="clear" w:color="auto" w:fill="47E752"/>
            <w:vAlign w:val="center"/>
          </w:tcPr>
          <w:p w14:paraId="232CA205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Ideal</w:t>
            </w:r>
          </w:p>
        </w:tc>
      </w:tr>
      <w:tr w:rsidR="00AB65D3" w:rsidRPr="007D4EA2" w14:paraId="5143CB27" w14:textId="77777777" w:rsidTr="00AB65D3">
        <w:trPr>
          <w:trHeight w:val="314"/>
        </w:trPr>
        <w:tc>
          <w:tcPr>
            <w:tcW w:w="421" w:type="dxa"/>
            <w:tcBorders>
              <w:right w:val="nil"/>
            </w:tcBorders>
            <w:shd w:val="clear" w:color="auto" w:fill="auto"/>
            <w:vAlign w:val="center"/>
          </w:tcPr>
          <w:p w14:paraId="62E7CBE9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813888" behindDoc="0" locked="0" layoutInCell="1" allowOverlap="1" wp14:anchorId="30D56984" wp14:editId="063DB85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-13970</wp:posOffset>
                  </wp:positionV>
                  <wp:extent cx="201930" cy="201930"/>
                  <wp:effectExtent l="0" t="0" r="0" b="1270"/>
                  <wp:wrapNone/>
                  <wp:docPr id="54" name="Graphic 54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A2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8907" w14:textId="77777777" w:rsidR="00AB65D3" w:rsidRPr="007D4EA2" w:rsidRDefault="00AB65D3" w:rsidP="00AB65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7D4EA2">
              <w:rPr>
                <w:rFonts w:asciiTheme="minorHAnsi" w:hAnsiTheme="minorHAnsi" w:cstheme="minorHAnsi"/>
              </w:rPr>
              <w:t>Not Public</w:t>
            </w:r>
          </w:p>
        </w:tc>
      </w:tr>
    </w:tbl>
    <w:p w14:paraId="6E7E4F62" w14:textId="77777777" w:rsidR="00AB65D3" w:rsidRPr="00AB65D3" w:rsidRDefault="00AB65D3" w:rsidP="00AB65D3">
      <w:pPr>
        <w:ind w:left="0"/>
      </w:pPr>
    </w:p>
    <w:p w14:paraId="7390BBBC" w14:textId="054CC5B4" w:rsidR="00A708F4" w:rsidRDefault="00A708F4" w:rsidP="00A708F4">
      <w:pPr>
        <w:pStyle w:val="Caption"/>
      </w:pPr>
    </w:p>
    <w:p w14:paraId="5AA45AF3" w14:textId="77777777" w:rsidR="007D4EA2" w:rsidRPr="007D4EA2" w:rsidRDefault="007D4EA2" w:rsidP="007D4EA2"/>
    <w:p w14:paraId="6026F2C5" w14:textId="701277F8" w:rsidR="00A708F4" w:rsidRDefault="00A708F4" w:rsidP="00A708F4">
      <w:pPr>
        <w:pStyle w:val="Caption"/>
      </w:pPr>
      <w:bookmarkStart w:id="14" w:name="_Ref52299295"/>
      <w:bookmarkEnd w:id="10"/>
      <w:r w:rsidRPr="007D4EA2">
        <w:rPr>
          <w:rFonts w:asciiTheme="minorHAnsi" w:hAnsiTheme="minorHAnsi" w:cstheme="minorHAnsi"/>
        </w:rPr>
        <w:t xml:space="preserve">Figure </w:t>
      </w:r>
      <w:r w:rsidRPr="007D4EA2">
        <w:rPr>
          <w:rFonts w:asciiTheme="minorHAnsi" w:hAnsiTheme="minorHAnsi" w:cstheme="minorHAnsi"/>
        </w:rPr>
        <w:fldChar w:fldCharType="begin"/>
      </w:r>
      <w:r w:rsidRPr="007D4EA2">
        <w:rPr>
          <w:rFonts w:asciiTheme="minorHAnsi" w:hAnsiTheme="minorHAnsi" w:cstheme="minorHAnsi"/>
        </w:rPr>
        <w:instrText xml:space="preserve"> SEQ Figure \* ARABIC </w:instrText>
      </w:r>
      <w:r w:rsidRPr="007D4EA2">
        <w:rPr>
          <w:rFonts w:asciiTheme="minorHAnsi" w:hAnsiTheme="minorHAnsi" w:cstheme="minorHAnsi"/>
        </w:rPr>
        <w:fldChar w:fldCharType="separate"/>
      </w:r>
      <w:r w:rsidRPr="007D4EA2">
        <w:rPr>
          <w:rFonts w:asciiTheme="minorHAnsi" w:hAnsiTheme="minorHAnsi" w:cstheme="minorHAnsi"/>
          <w:noProof/>
        </w:rPr>
        <w:t>2</w:t>
      </w:r>
      <w:r w:rsidRPr="007D4EA2">
        <w:rPr>
          <w:rFonts w:asciiTheme="minorHAnsi" w:hAnsiTheme="minorHAnsi" w:cstheme="minorHAnsi"/>
          <w:noProof/>
        </w:rPr>
        <w:fldChar w:fldCharType="end"/>
      </w:r>
      <w:bookmarkEnd w:id="14"/>
      <w:r w:rsidRPr="007D4EA2">
        <w:rPr>
          <w:rFonts w:asciiTheme="minorHAnsi" w:hAnsiTheme="minorHAnsi" w:cstheme="minorHAnsi"/>
        </w:rPr>
        <w:t xml:space="preserve"> – Validation Cal/Val Maturity Matrix</w:t>
      </w:r>
    </w:p>
    <w:p w14:paraId="5F5DE776" w14:textId="103836C7" w:rsidR="006B2210" w:rsidRDefault="00A708F4" w:rsidP="003F1743">
      <w:pPr>
        <w:rPr>
          <w:rFonts w:asciiTheme="minorHAnsi" w:hAnsiTheme="minorHAnsi"/>
        </w:rPr>
      </w:pPr>
      <w:r>
        <w:br w:type="page"/>
      </w:r>
    </w:p>
    <w:p w14:paraId="3455F850" w14:textId="4C9BE6F8" w:rsidR="00455CED" w:rsidRDefault="00AB65D3" w:rsidP="008D2768">
      <w:pPr>
        <w:pStyle w:val="Heading1"/>
        <w:spacing w:after="240"/>
      </w:pPr>
      <w:bookmarkStart w:id="15" w:name="_Toc65770537"/>
      <w:r>
        <w:lastRenderedPageBreak/>
        <w:t>Data Provider Documentation Review</w:t>
      </w:r>
      <w:bookmarkEnd w:id="15"/>
    </w:p>
    <w:p w14:paraId="44E88DDA" w14:textId="7D422692" w:rsidR="005C2391" w:rsidRDefault="008D2768" w:rsidP="00455CED">
      <w:pPr>
        <w:pStyle w:val="Heading2"/>
      </w:pPr>
      <w:bookmarkStart w:id="16" w:name="_Toc65770538"/>
      <w:r w:rsidRPr="008D2768">
        <w:t>Product</w:t>
      </w:r>
      <w:r>
        <w:t xml:space="preserve"> </w:t>
      </w:r>
      <w:r w:rsidR="006F1CAB">
        <w:t>Information</w:t>
      </w:r>
      <w:bookmarkEnd w:id="16"/>
    </w:p>
    <w:p w14:paraId="6DCEA1C0" w14:textId="77777777" w:rsidR="00455CED" w:rsidRPr="00455CED" w:rsidRDefault="00455CED" w:rsidP="00455CED"/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D2768" w:rsidRPr="008D2768" w14:paraId="27B48225" w14:textId="77777777" w:rsidTr="008D2768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CAE59B6" w14:textId="0A88B297" w:rsidR="008D2768" w:rsidRPr="008D2768" w:rsidRDefault="006F1CAB" w:rsidP="008D2768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Product Details</w:t>
            </w:r>
          </w:p>
        </w:tc>
      </w:tr>
      <w:tr w:rsidR="00776A24" w:rsidRPr="008D2768" w14:paraId="147D1E5D" w14:textId="77777777" w:rsidTr="00CC4A65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45E244FB" w14:textId="087AE043" w:rsidR="00776A24" w:rsidRPr="008D2768" w:rsidRDefault="00776A24" w:rsidP="00776A24">
            <w:pPr>
              <w:spacing w:before="0"/>
              <w:ind w:left="0"/>
              <w:jc w:val="center"/>
              <w:rPr>
                <w:rFonts w:asciiTheme="minorHAnsi" w:hAnsiTheme="minorHAnsi"/>
                <w:i/>
              </w:rPr>
            </w:pPr>
            <w:commentRangeStart w:id="17"/>
            <w:r>
              <w:rPr>
                <w:rFonts w:asciiTheme="minorHAnsi" w:hAnsiTheme="minorHAnsi"/>
              </w:rPr>
              <w:t>Grade: Basic/Good/Excellent/Ideal</w:t>
            </w:r>
            <w:commentRangeEnd w:id="17"/>
            <w:r>
              <w:rPr>
                <w:rStyle w:val="CommentReference"/>
                <w:rFonts w:eastAsia="Times New Roman"/>
              </w:rPr>
              <w:commentReference w:id="17"/>
            </w:r>
          </w:p>
        </w:tc>
      </w:tr>
      <w:tr w:rsidR="00E26D17" w:rsidRPr="008D2768" w14:paraId="2CBBC43E" w14:textId="77777777" w:rsidTr="00E26D17">
        <w:trPr>
          <w:trHeight w:val="1134"/>
        </w:trPr>
        <w:tc>
          <w:tcPr>
            <w:tcW w:w="2830" w:type="dxa"/>
            <w:noWrap/>
            <w:vAlign w:val="center"/>
          </w:tcPr>
          <w:p w14:paraId="360A1C03" w14:textId="2505E2F6" w:rsidR="00E26D17" w:rsidRPr="008D2768" w:rsidRDefault="00E26D17" w:rsidP="0002664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3CE15D0E" w14:textId="77777777" w:rsidR="00E26D17" w:rsidRPr="008D2768" w:rsidRDefault="00E26D17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</w:rPr>
            </w:pPr>
          </w:p>
        </w:tc>
      </w:tr>
      <w:tr w:rsidR="008D2768" w:rsidRPr="008D2768" w14:paraId="3E791013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52F195E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18" w:name="RANGE!B2"/>
            <w:r w:rsidRPr="008D2768">
              <w:rPr>
                <w:rFonts w:asciiTheme="minorHAnsi" w:hAnsiTheme="minorHAnsi"/>
                <w:sz w:val="20"/>
                <w:szCs w:val="20"/>
              </w:rPr>
              <w:t>Product Name</w:t>
            </w:r>
            <w:bookmarkEnd w:id="18"/>
          </w:p>
        </w:tc>
        <w:tc>
          <w:tcPr>
            <w:tcW w:w="6379" w:type="dxa"/>
            <w:vAlign w:val="center"/>
          </w:tcPr>
          <w:p w14:paraId="19110EFF" w14:textId="1603CA24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</w:t>
            </w:r>
            <w:proofErr w:type="gramEnd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Sentinel-3 OLCI Level 1b Full Resolution</w:t>
            </w:r>
          </w:p>
        </w:tc>
      </w:tr>
      <w:tr w:rsidR="00FA2284" w:rsidRPr="008D2768" w14:paraId="3D669D90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6EB023AA" w14:textId="3D752C6F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Sensor Name</w:t>
            </w:r>
          </w:p>
        </w:tc>
        <w:tc>
          <w:tcPr>
            <w:tcW w:w="6379" w:type="dxa"/>
            <w:vAlign w:val="center"/>
          </w:tcPr>
          <w:p w14:paraId="765531DB" w14:textId="1CF5BECF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proofErr w:type="gramStart"/>
            <w:r w:rsidRPr="00FA2284">
              <w:rPr>
                <w:rFonts w:asciiTheme="minorHAnsi" w:hAnsiTheme="minorHAnsi"/>
                <w:i/>
                <w:sz w:val="20"/>
              </w:rPr>
              <w:t>e.g.</w:t>
            </w:r>
            <w:proofErr w:type="gramEnd"/>
            <w:r w:rsidRPr="00FA2284">
              <w:rPr>
                <w:rFonts w:asciiTheme="minorHAnsi" w:hAnsiTheme="minorHAnsi"/>
                <w:i/>
                <w:sz w:val="20"/>
              </w:rPr>
              <w:t xml:space="preserve"> OLCI</w:t>
            </w:r>
          </w:p>
        </w:tc>
      </w:tr>
      <w:tr w:rsidR="00FA2284" w:rsidRPr="008D2768" w14:paraId="6156D94E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3844CE53" w14:textId="702465D9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Sensor Type</w:t>
            </w:r>
          </w:p>
        </w:tc>
        <w:tc>
          <w:tcPr>
            <w:tcW w:w="6379" w:type="dxa"/>
            <w:vAlign w:val="center"/>
          </w:tcPr>
          <w:p w14:paraId="42AC26BC" w14:textId="634009B5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proofErr w:type="gramStart"/>
            <w:r w:rsidRPr="00FA2284">
              <w:rPr>
                <w:rFonts w:asciiTheme="minorHAnsi" w:hAnsiTheme="minorHAnsi"/>
                <w:i/>
                <w:sz w:val="20"/>
              </w:rPr>
              <w:t>e.g.</w:t>
            </w:r>
            <w:proofErr w:type="gramEnd"/>
            <w:r w:rsidRPr="00FA2284">
              <w:rPr>
                <w:rFonts w:asciiTheme="minorHAnsi" w:hAnsiTheme="minorHAnsi"/>
                <w:i/>
                <w:sz w:val="20"/>
              </w:rPr>
              <w:t xml:space="preserve"> Optical – Multichannel spectrometer</w:t>
            </w:r>
          </w:p>
        </w:tc>
      </w:tr>
      <w:tr w:rsidR="00377B8F" w:rsidRPr="008D2768" w14:paraId="6D713D4A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3874085F" w14:textId="1E7F559A" w:rsidR="00377B8F" w:rsidRPr="00377B8F" w:rsidRDefault="00377B8F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377B8F">
              <w:rPr>
                <w:rFonts w:asciiTheme="minorHAnsi" w:hAnsiTheme="minorHAnsi"/>
                <w:sz w:val="20"/>
              </w:rPr>
              <w:t>Mission Type</w:t>
            </w:r>
          </w:p>
        </w:tc>
        <w:tc>
          <w:tcPr>
            <w:tcW w:w="6379" w:type="dxa"/>
            <w:vAlign w:val="center"/>
          </w:tcPr>
          <w:p w14:paraId="5671F92E" w14:textId="700DD04B" w:rsidR="00377B8F" w:rsidRPr="00FA2284" w:rsidRDefault="00377B8F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</w:rPr>
            </w:pPr>
            <w:proofErr w:type="gramStart"/>
            <w:r w:rsidRPr="00377B8F">
              <w:rPr>
                <w:rFonts w:asciiTheme="minorHAnsi" w:hAnsiTheme="minorHAnsi"/>
                <w:i/>
                <w:sz w:val="20"/>
              </w:rPr>
              <w:t>e.g.</w:t>
            </w:r>
            <w:proofErr w:type="gramEnd"/>
            <w:r w:rsidRPr="00377B8F">
              <w:rPr>
                <w:rFonts w:asciiTheme="minorHAnsi" w:hAnsiTheme="minorHAnsi"/>
                <w:i/>
                <w:sz w:val="20"/>
              </w:rPr>
              <w:t xml:space="preserve"> Constellation – 2 satellites</w:t>
            </w:r>
          </w:p>
        </w:tc>
      </w:tr>
      <w:tr w:rsidR="006C3D3A" w:rsidRPr="008D2768" w14:paraId="4B3C52FF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6E7462A4" w14:textId="5AE53C84" w:rsidR="006C3D3A" w:rsidRPr="006C3D3A" w:rsidRDefault="006C3D3A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6C3D3A">
              <w:rPr>
                <w:rFonts w:asciiTheme="minorHAnsi" w:hAnsiTheme="minorHAnsi"/>
                <w:sz w:val="20"/>
              </w:rPr>
              <w:t>Mission Orbit</w:t>
            </w:r>
          </w:p>
        </w:tc>
        <w:tc>
          <w:tcPr>
            <w:tcW w:w="6379" w:type="dxa"/>
            <w:vAlign w:val="center"/>
          </w:tcPr>
          <w:p w14:paraId="01F91236" w14:textId="243BE10B" w:rsidR="006C3D3A" w:rsidRPr="006C3D3A" w:rsidRDefault="006C3D3A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proofErr w:type="gramStart"/>
            <w:r w:rsidRPr="006C3D3A">
              <w:rPr>
                <w:rFonts w:asciiTheme="minorHAnsi" w:hAnsiTheme="minorHAnsi"/>
                <w:i/>
                <w:sz w:val="20"/>
              </w:rPr>
              <w:t>e.g.</w:t>
            </w:r>
            <w:proofErr w:type="gramEnd"/>
            <w:r w:rsidRPr="006C3D3A">
              <w:rPr>
                <w:rFonts w:asciiTheme="minorHAnsi" w:hAnsiTheme="minorHAnsi"/>
                <w:i/>
                <w:sz w:val="20"/>
              </w:rPr>
              <w:t xml:space="preserve"> Sun Synchronous</w:t>
            </w:r>
          </w:p>
        </w:tc>
      </w:tr>
      <w:tr w:rsidR="008D2768" w:rsidRPr="008D2768" w14:paraId="49069F5B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56A6EA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Product Version Number</w:t>
            </w:r>
          </w:p>
        </w:tc>
        <w:tc>
          <w:tcPr>
            <w:tcW w:w="6379" w:type="dxa"/>
            <w:vAlign w:val="center"/>
          </w:tcPr>
          <w:p w14:paraId="1F24275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</w:t>
            </w:r>
            <w:proofErr w:type="gramEnd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v1</w:t>
            </w:r>
          </w:p>
        </w:tc>
      </w:tr>
      <w:tr w:rsidR="008D2768" w:rsidRPr="008D2768" w14:paraId="29107BFB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E1C42F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Product ID</w:t>
            </w:r>
          </w:p>
        </w:tc>
        <w:tc>
          <w:tcPr>
            <w:tcW w:w="6379" w:type="dxa"/>
            <w:vAlign w:val="center"/>
          </w:tcPr>
          <w:p w14:paraId="3D4206E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2768">
              <w:rPr>
                <w:rFonts w:asciiTheme="minorHAnsi" w:hAnsiTheme="minorHAnsi"/>
                <w:i/>
                <w:iCs/>
                <w:sz w:val="20"/>
                <w:szCs w:val="20"/>
              </w:rPr>
              <w:t>OL_1_EFR</w:t>
            </w:r>
          </w:p>
        </w:tc>
      </w:tr>
      <w:tr w:rsidR="008D2768" w:rsidRPr="008D2768" w14:paraId="6924BC19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871036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Processing level of product</w:t>
            </w:r>
          </w:p>
        </w:tc>
        <w:tc>
          <w:tcPr>
            <w:tcW w:w="6379" w:type="dxa"/>
            <w:vAlign w:val="center"/>
          </w:tcPr>
          <w:p w14:paraId="229C819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</w:t>
            </w:r>
            <w:proofErr w:type="gramEnd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Level 1</w:t>
            </w:r>
          </w:p>
        </w:tc>
      </w:tr>
      <w:tr w:rsidR="008D2768" w:rsidRPr="008D2768" w14:paraId="2B8FD1C9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150EC0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Measured Quantity Name</w:t>
            </w:r>
          </w:p>
        </w:tc>
        <w:tc>
          <w:tcPr>
            <w:tcW w:w="6379" w:type="dxa"/>
            <w:vAlign w:val="center"/>
          </w:tcPr>
          <w:p w14:paraId="587C171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</w:t>
            </w:r>
            <w:proofErr w:type="gramEnd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Radiance</w:t>
            </w:r>
          </w:p>
        </w:tc>
      </w:tr>
      <w:tr w:rsidR="008D2768" w:rsidRPr="008D2768" w14:paraId="1FB8079A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76FD77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Measured Quantity Units</w:t>
            </w:r>
          </w:p>
        </w:tc>
        <w:tc>
          <w:tcPr>
            <w:tcW w:w="6379" w:type="dxa"/>
            <w:vAlign w:val="center"/>
          </w:tcPr>
          <w:p w14:paraId="28AA136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</w:t>
            </w:r>
            <w:proofErr w:type="gramEnd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mW</w:t>
            </w:r>
            <w:proofErr w:type="spellEnd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sr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-1</w:t>
            </w: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m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-2</w:t>
            </w: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nm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-1 </w:t>
            </w:r>
          </w:p>
        </w:tc>
      </w:tr>
      <w:tr w:rsidR="008D2768" w:rsidRPr="008D2768" w14:paraId="779723B6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20871F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Stated Measurement Quality</w:t>
            </w:r>
          </w:p>
        </w:tc>
        <w:tc>
          <w:tcPr>
            <w:tcW w:w="6379" w:type="dxa"/>
            <w:vAlign w:val="center"/>
          </w:tcPr>
          <w:p w14:paraId="4908F476" w14:textId="08081A1F" w:rsidR="008D2768" w:rsidRPr="008D2768" w:rsidRDefault="00C4194B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stated 2% radiometric accuracy</w:t>
            </w:r>
          </w:p>
        </w:tc>
      </w:tr>
      <w:tr w:rsidR="008D2768" w:rsidRPr="008D2768" w14:paraId="107DAA9F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C41FCF1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Spatial Resolution</w:t>
            </w:r>
          </w:p>
        </w:tc>
        <w:tc>
          <w:tcPr>
            <w:tcW w:w="6379" w:type="dxa"/>
            <w:vAlign w:val="center"/>
          </w:tcPr>
          <w:p w14:paraId="0A91A543" w14:textId="561E0CA4" w:rsidR="008D2768" w:rsidRPr="008D2768" w:rsidRDefault="008D2768" w:rsidP="00FA2284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2768" w:rsidRPr="008D2768" w14:paraId="02C66255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400760D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Spatial Coverage</w:t>
            </w:r>
          </w:p>
        </w:tc>
        <w:tc>
          <w:tcPr>
            <w:tcW w:w="6379" w:type="dxa"/>
            <w:vAlign w:val="center"/>
          </w:tcPr>
          <w:p w14:paraId="761AF217" w14:textId="4889CD69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2768" w:rsidRPr="008D2768" w14:paraId="582DF902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FB701A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Temporal Resolution</w:t>
            </w:r>
          </w:p>
        </w:tc>
        <w:tc>
          <w:tcPr>
            <w:tcW w:w="6379" w:type="dxa"/>
            <w:vAlign w:val="center"/>
          </w:tcPr>
          <w:p w14:paraId="7AC7A5B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20733C81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6B6A82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Temporal Coverage</w:t>
            </w:r>
          </w:p>
        </w:tc>
        <w:tc>
          <w:tcPr>
            <w:tcW w:w="6379" w:type="dxa"/>
            <w:vAlign w:val="center"/>
          </w:tcPr>
          <w:p w14:paraId="585DC59F" w14:textId="42296162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75EAFF01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7FE4EF3C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Point of Contact</w:t>
            </w:r>
          </w:p>
        </w:tc>
        <w:tc>
          <w:tcPr>
            <w:tcW w:w="6379" w:type="dxa"/>
            <w:vAlign w:val="center"/>
          </w:tcPr>
          <w:p w14:paraId="0CBAD0D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44FA912A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5345B1F6" w14:textId="49B4CC63" w:rsidR="008D2768" w:rsidRPr="008D2768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Product locator</w:t>
            </w:r>
            <w:r w:rsidR="00FA2284">
              <w:rPr>
                <w:rFonts w:asciiTheme="minorHAnsi" w:hAnsiTheme="minorHAnsi"/>
                <w:sz w:val="20"/>
                <w:szCs w:val="20"/>
              </w:rPr>
              <w:t xml:space="preserve"> (DOI/URL)</w:t>
            </w:r>
          </w:p>
        </w:tc>
        <w:tc>
          <w:tcPr>
            <w:tcW w:w="6379" w:type="dxa"/>
            <w:vAlign w:val="center"/>
          </w:tcPr>
          <w:p w14:paraId="33C91A16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F33" w:rsidRPr="008D2768" w14:paraId="42EC42C1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479826CA" w14:textId="65B98E8E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Conditions for access and use</w:t>
            </w:r>
          </w:p>
        </w:tc>
        <w:tc>
          <w:tcPr>
            <w:tcW w:w="6379" w:type="dxa"/>
            <w:vAlign w:val="center"/>
          </w:tcPr>
          <w:p w14:paraId="3314E043" w14:textId="77777777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64F33" w:rsidRPr="008D2768" w14:paraId="49E60194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159E123D" w14:textId="4440AE72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Limitations on public access</w:t>
            </w:r>
          </w:p>
        </w:tc>
        <w:tc>
          <w:tcPr>
            <w:tcW w:w="6379" w:type="dxa"/>
            <w:vAlign w:val="center"/>
          </w:tcPr>
          <w:p w14:paraId="6C2E5E56" w14:textId="77777777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FA2284" w:rsidRPr="00FA2284" w14:paraId="0F2E7A08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72256905" w14:textId="1DA2B837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Product Abstrac</w:t>
            </w:r>
            <w:r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6379" w:type="dxa"/>
            <w:vAlign w:val="center"/>
          </w:tcPr>
          <w:p w14:paraId="4151B3F9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76722155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5013B6C4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1F575A0B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203AE9F7" w14:textId="77777777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3AC00889" w14:textId="6AEFF3F6" w:rsidR="00C82175" w:rsidRDefault="00C82175" w:rsidP="008D2768"/>
    <w:p w14:paraId="126F2133" w14:textId="4C596CAE" w:rsidR="00455CED" w:rsidRDefault="00455CED" w:rsidP="008D2768"/>
    <w:p w14:paraId="1DAB302C" w14:textId="4B63BD1C" w:rsidR="00455CED" w:rsidRDefault="00455CED" w:rsidP="008D2768"/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FA2284" w:rsidRPr="008D2768" w14:paraId="666E937F" w14:textId="77777777" w:rsidTr="000F6A85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0CF67837" w14:textId="035FF792" w:rsidR="00FA2284" w:rsidRPr="008D2768" w:rsidRDefault="00FA2284" w:rsidP="00FA2284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Availability &amp; Accessibility</w:t>
            </w:r>
          </w:p>
        </w:tc>
      </w:tr>
      <w:tr w:rsidR="00CC3B84" w:rsidRPr="008D2768" w14:paraId="26A902B0" w14:textId="77777777" w:rsidTr="00797118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23DB145D" w14:textId="69465E64" w:rsidR="00CC3B84" w:rsidRPr="008D2768" w:rsidRDefault="00CC3B84" w:rsidP="00CC3B84">
            <w:pPr>
              <w:spacing w:before="0"/>
              <w:ind w:left="0"/>
              <w:jc w:val="center"/>
              <w:rPr>
                <w:rFonts w:ascii="Calibri" w:hAnsi="Calibri"/>
                <w:i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E26D17" w:rsidRPr="008D2768" w14:paraId="67289497" w14:textId="77777777" w:rsidTr="00E26D17">
        <w:trPr>
          <w:trHeight w:val="1134"/>
        </w:trPr>
        <w:tc>
          <w:tcPr>
            <w:tcW w:w="2830" w:type="dxa"/>
            <w:noWrap/>
            <w:vAlign w:val="center"/>
          </w:tcPr>
          <w:p w14:paraId="775C4B63" w14:textId="4F369D93" w:rsidR="00E26D17" w:rsidRDefault="00E26D17" w:rsidP="0002664D">
            <w:pPr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2AC51E4F" w14:textId="77777777" w:rsidR="00E26D17" w:rsidRPr="008D2768" w:rsidRDefault="00E26D17" w:rsidP="000F6A85">
            <w:pPr>
              <w:spacing w:before="0"/>
              <w:ind w:left="0"/>
              <w:jc w:val="left"/>
              <w:rPr>
                <w:rFonts w:ascii="Calibri" w:hAnsi="Calibri"/>
                <w:i/>
              </w:rPr>
            </w:pPr>
          </w:p>
        </w:tc>
      </w:tr>
      <w:tr w:rsidR="00FA2284" w:rsidRPr="008D2768" w14:paraId="331A4E0F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3B1D4DD9" w14:textId="4C0496BA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Compliant with FAIR principles</w:t>
            </w:r>
          </w:p>
        </w:tc>
        <w:tc>
          <w:tcPr>
            <w:tcW w:w="6379" w:type="dxa"/>
            <w:vAlign w:val="center"/>
          </w:tcPr>
          <w:p w14:paraId="6E404815" w14:textId="011FE409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2768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  <w:tr w:rsidR="00FA2284" w:rsidRPr="008D2768" w14:paraId="6B7FED26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33155D1" w14:textId="41BED07C" w:rsidR="00FA2284" w:rsidRPr="008D2768" w:rsidRDefault="00966595" w:rsidP="0096659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Management Plan</w:t>
            </w:r>
          </w:p>
        </w:tc>
        <w:tc>
          <w:tcPr>
            <w:tcW w:w="6379" w:type="dxa"/>
            <w:vAlign w:val="center"/>
          </w:tcPr>
          <w:p w14:paraId="66B5E786" w14:textId="410286A9" w:rsidR="00FA2284" w:rsidRPr="008D2768" w:rsidRDefault="00FA2284" w:rsidP="00FA2284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A2284" w:rsidRPr="008D2768" w14:paraId="36557853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5B9B31B" w14:textId="12804539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Availability Status</w:t>
            </w:r>
          </w:p>
        </w:tc>
        <w:tc>
          <w:tcPr>
            <w:tcW w:w="6379" w:type="dxa"/>
            <w:vAlign w:val="center"/>
          </w:tcPr>
          <w:p w14:paraId="6018E6A7" w14:textId="0619DE41" w:rsidR="00FA2284" w:rsidRPr="008D2768" w:rsidRDefault="00FA2284" w:rsidP="000F6A85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52AC524F" w14:textId="77777777" w:rsidR="00FA2284" w:rsidRDefault="00FA2284" w:rsidP="008D2768"/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D2768" w:rsidRPr="008D2768" w14:paraId="66954ABE" w14:textId="77777777" w:rsidTr="008D2768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483FD32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768">
              <w:rPr>
                <w:rFonts w:ascii="Calibri" w:hAnsi="Calibri"/>
                <w:b/>
                <w:sz w:val="20"/>
                <w:szCs w:val="20"/>
              </w:rPr>
              <w:t>Product Format</w:t>
            </w:r>
          </w:p>
        </w:tc>
      </w:tr>
      <w:tr w:rsidR="00CC3B84" w:rsidRPr="008D2768" w14:paraId="3361669D" w14:textId="77777777" w:rsidTr="005665FB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1249C6EE" w14:textId="0EAF421D" w:rsidR="00CC3B84" w:rsidRPr="008D2768" w:rsidRDefault="00CC3B84" w:rsidP="00CC3B84">
            <w:pPr>
              <w:spacing w:before="0"/>
              <w:ind w:left="0"/>
              <w:jc w:val="center"/>
              <w:rPr>
                <w:rFonts w:ascii="Calibri" w:hAnsi="Calibri"/>
                <w:i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2664D" w:rsidRPr="008D2768" w14:paraId="21AE2E46" w14:textId="77777777" w:rsidTr="0002664D">
        <w:trPr>
          <w:trHeight w:val="1134"/>
        </w:trPr>
        <w:tc>
          <w:tcPr>
            <w:tcW w:w="2830" w:type="dxa"/>
            <w:noWrap/>
            <w:vAlign w:val="center"/>
          </w:tcPr>
          <w:p w14:paraId="65BC4AD0" w14:textId="5AAC3F45" w:rsidR="0002664D" w:rsidRPr="008D2768" w:rsidRDefault="0002664D" w:rsidP="0002664D">
            <w:pPr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038F0B39" w14:textId="77777777" w:rsidR="0002664D" w:rsidRPr="008D2768" w:rsidRDefault="0002664D" w:rsidP="008D2768">
            <w:pPr>
              <w:spacing w:before="0"/>
              <w:ind w:left="0"/>
              <w:jc w:val="left"/>
              <w:rPr>
                <w:rFonts w:ascii="Calibri" w:hAnsi="Calibri"/>
                <w:i/>
              </w:rPr>
            </w:pPr>
          </w:p>
        </w:tc>
      </w:tr>
      <w:tr w:rsidR="008D2768" w:rsidRPr="008D2768" w14:paraId="3E7402FB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861443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Product File Format</w:t>
            </w:r>
          </w:p>
        </w:tc>
        <w:tc>
          <w:tcPr>
            <w:tcW w:w="6379" w:type="dxa"/>
            <w:vAlign w:val="center"/>
          </w:tcPr>
          <w:p w14:paraId="16831973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8D2768">
              <w:rPr>
                <w:rFonts w:ascii="Calibri" w:hAnsi="Calibri"/>
                <w:i/>
                <w:sz w:val="20"/>
                <w:szCs w:val="20"/>
              </w:rPr>
              <w:t>e.g.</w:t>
            </w:r>
            <w:proofErr w:type="gramEnd"/>
            <w:r w:rsidRPr="008D2768">
              <w:rPr>
                <w:rFonts w:ascii="Calibri" w:hAnsi="Calibri"/>
                <w:i/>
                <w:sz w:val="20"/>
                <w:szCs w:val="20"/>
              </w:rPr>
              <w:t xml:space="preserve"> netCDF4</w:t>
            </w:r>
          </w:p>
        </w:tc>
      </w:tr>
      <w:tr w:rsidR="008D2768" w:rsidRPr="008D2768" w14:paraId="0745C56D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3A3257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Metadata Conventions</w:t>
            </w:r>
          </w:p>
        </w:tc>
        <w:tc>
          <w:tcPr>
            <w:tcW w:w="6379" w:type="dxa"/>
            <w:vAlign w:val="center"/>
          </w:tcPr>
          <w:p w14:paraId="24E1D8C5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8D2768">
              <w:rPr>
                <w:rFonts w:ascii="Calibri" w:hAnsi="Calibri"/>
                <w:i/>
                <w:sz w:val="20"/>
                <w:szCs w:val="20"/>
              </w:rPr>
              <w:t>e.g.</w:t>
            </w:r>
            <w:proofErr w:type="gramEnd"/>
            <w:r w:rsidRPr="008D2768">
              <w:rPr>
                <w:rFonts w:ascii="Calibri" w:hAnsi="Calibri"/>
                <w:i/>
                <w:sz w:val="20"/>
                <w:szCs w:val="20"/>
              </w:rPr>
              <w:t xml:space="preserve"> v1</w:t>
            </w:r>
          </w:p>
        </w:tc>
      </w:tr>
      <w:tr w:rsidR="008D2768" w:rsidRPr="008D2768" w14:paraId="5E007FF7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AB3A17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Analysis Ready Data?</w:t>
            </w:r>
          </w:p>
        </w:tc>
        <w:tc>
          <w:tcPr>
            <w:tcW w:w="6379" w:type="dxa"/>
            <w:vAlign w:val="center"/>
          </w:tcPr>
          <w:p w14:paraId="78472FC5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2768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</w:tbl>
    <w:p w14:paraId="7C847A9E" w14:textId="77777777" w:rsidR="00FA2284" w:rsidRDefault="00FA2284" w:rsidP="008D2768"/>
    <w:tbl>
      <w:tblPr>
        <w:tblStyle w:val="TableGrid3"/>
        <w:tblW w:w="9209" w:type="dxa"/>
        <w:tblLook w:val="04A0" w:firstRow="1" w:lastRow="0" w:firstColumn="1" w:lastColumn="0" w:noHBand="0" w:noVBand="1"/>
      </w:tblPr>
      <w:tblGrid>
        <w:gridCol w:w="2830"/>
        <w:gridCol w:w="4111"/>
        <w:gridCol w:w="2268"/>
      </w:tblGrid>
      <w:tr w:rsidR="008D2768" w:rsidRPr="008D2768" w14:paraId="43EE0592" w14:textId="77777777" w:rsidTr="008D2768">
        <w:trPr>
          <w:trHeight w:val="397"/>
        </w:trPr>
        <w:tc>
          <w:tcPr>
            <w:tcW w:w="9209" w:type="dxa"/>
            <w:gridSpan w:val="3"/>
            <w:shd w:val="clear" w:color="auto" w:fill="002060"/>
            <w:noWrap/>
            <w:vAlign w:val="center"/>
          </w:tcPr>
          <w:p w14:paraId="0011BF8C" w14:textId="30FE61B2" w:rsidR="008D2768" w:rsidRPr="00C72160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2160">
              <w:rPr>
                <w:rFonts w:ascii="Calibri" w:hAnsi="Calibri"/>
                <w:b/>
                <w:sz w:val="20"/>
                <w:szCs w:val="20"/>
              </w:rPr>
              <w:t>User Documentation</w:t>
            </w:r>
          </w:p>
        </w:tc>
      </w:tr>
      <w:tr w:rsidR="00CC3B84" w:rsidRPr="008D2768" w14:paraId="78098F76" w14:textId="77777777" w:rsidTr="00CC3B84">
        <w:trPr>
          <w:trHeight w:val="397"/>
        </w:trPr>
        <w:tc>
          <w:tcPr>
            <w:tcW w:w="9209" w:type="dxa"/>
            <w:gridSpan w:val="3"/>
            <w:shd w:val="clear" w:color="auto" w:fill="auto"/>
            <w:noWrap/>
            <w:vAlign w:val="center"/>
          </w:tcPr>
          <w:p w14:paraId="2F234B39" w14:textId="134C302E" w:rsidR="00CC3B84" w:rsidRPr="008D2768" w:rsidRDefault="00CC3B84" w:rsidP="008D2768">
            <w:pPr>
              <w:spacing w:before="0"/>
              <w:ind w:left="0"/>
              <w:jc w:val="center"/>
              <w:rPr>
                <w:rFonts w:ascii="Calibri" w:hAnsi="Calibri"/>
                <w:i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2664D" w:rsidRPr="008D2768" w14:paraId="059DA4F2" w14:textId="77777777" w:rsidTr="0002664D">
        <w:trPr>
          <w:trHeight w:val="1134"/>
        </w:trPr>
        <w:tc>
          <w:tcPr>
            <w:tcW w:w="2830" w:type="dxa"/>
            <w:shd w:val="clear" w:color="auto" w:fill="auto"/>
            <w:noWrap/>
            <w:vAlign w:val="center"/>
          </w:tcPr>
          <w:p w14:paraId="25E25F19" w14:textId="617DF25A" w:rsidR="0002664D" w:rsidRPr="0002664D" w:rsidRDefault="0002664D" w:rsidP="008D2768">
            <w:pPr>
              <w:spacing w:before="0"/>
              <w:ind w:left="0"/>
              <w:jc w:val="center"/>
              <w:rPr>
                <w:rFonts w:ascii="Calibri" w:hAnsi="Calibri"/>
                <w:iCs/>
              </w:rPr>
            </w:pPr>
            <w:r w:rsidRPr="0002664D">
              <w:rPr>
                <w:rFonts w:ascii="Calibri" w:hAnsi="Calibri"/>
                <w:iCs/>
              </w:rPr>
              <w:t>Justification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3CCDF42" w14:textId="77777777" w:rsidR="0002664D" w:rsidRPr="0002664D" w:rsidRDefault="0002664D" w:rsidP="008D2768">
            <w:pPr>
              <w:spacing w:before="0"/>
              <w:ind w:left="0"/>
              <w:jc w:val="center"/>
              <w:rPr>
                <w:rFonts w:ascii="Calibri" w:hAnsi="Calibri"/>
                <w:iCs/>
              </w:rPr>
            </w:pPr>
          </w:p>
        </w:tc>
      </w:tr>
      <w:tr w:rsidR="008D2768" w:rsidRPr="008D2768" w14:paraId="19D54314" w14:textId="77777777" w:rsidTr="008D2768">
        <w:trPr>
          <w:trHeight w:val="397"/>
        </w:trPr>
        <w:tc>
          <w:tcPr>
            <w:tcW w:w="2830" w:type="dxa"/>
            <w:shd w:val="clear" w:color="auto" w:fill="D9D9D9"/>
            <w:noWrap/>
            <w:vAlign w:val="center"/>
          </w:tcPr>
          <w:p w14:paraId="1D589639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Document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6A87C433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Reference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57EBAE8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QA4ECV Compliant</w:t>
            </w:r>
          </w:p>
        </w:tc>
      </w:tr>
      <w:tr w:rsidR="008D2768" w:rsidRPr="008D2768" w14:paraId="0611E95E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57B263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Product User Guide</w:t>
            </w:r>
          </w:p>
        </w:tc>
        <w:tc>
          <w:tcPr>
            <w:tcW w:w="4111" w:type="dxa"/>
            <w:vAlign w:val="center"/>
          </w:tcPr>
          <w:p w14:paraId="0075DE8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E7A781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D2768" w:rsidRPr="008D2768" w14:paraId="15ED19AB" w14:textId="77777777" w:rsidTr="00611F34">
        <w:trPr>
          <w:trHeight w:val="397"/>
        </w:trPr>
        <w:tc>
          <w:tcPr>
            <w:tcW w:w="2830" w:type="dxa"/>
            <w:noWrap/>
            <w:vAlign w:val="center"/>
          </w:tcPr>
          <w:p w14:paraId="7832707F" w14:textId="341E46B6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A</w:t>
            </w:r>
            <w:r w:rsidR="00FA2284">
              <w:rPr>
                <w:rFonts w:ascii="Calibri" w:hAnsi="Calibri"/>
                <w:sz w:val="20"/>
                <w:szCs w:val="20"/>
              </w:rPr>
              <w:t>T</w:t>
            </w:r>
            <w:r w:rsidRPr="008D2768">
              <w:rPr>
                <w:rFonts w:ascii="Calibri" w:hAnsi="Calibri"/>
                <w:sz w:val="20"/>
                <w:szCs w:val="20"/>
              </w:rPr>
              <w:t>B</w:t>
            </w:r>
            <w:r w:rsidR="00FA228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4111" w:type="dxa"/>
            <w:vAlign w:val="center"/>
          </w:tcPr>
          <w:p w14:paraId="42129E90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59DFD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EBAAAA" w14:textId="77777777" w:rsidR="008D2768" w:rsidRPr="008D2768" w:rsidRDefault="008D2768" w:rsidP="00E26D17">
      <w:pPr>
        <w:ind w:left="0"/>
      </w:pPr>
    </w:p>
    <w:p w14:paraId="7B46BB1E" w14:textId="1A595014" w:rsidR="008D2768" w:rsidRPr="008D2768" w:rsidRDefault="008D2768" w:rsidP="00C96052">
      <w:pPr>
        <w:tabs>
          <w:tab w:val="left" w:pos="2250"/>
        </w:tabs>
        <w:ind w:left="0"/>
        <w:rPr>
          <w:rFonts w:asciiTheme="minorHAnsi" w:hAnsiTheme="minorHAnsi"/>
        </w:rPr>
        <w:sectPr w:rsidR="008D2768" w:rsidRPr="008D2768" w:rsidSect="00855012">
          <w:headerReference w:type="default" r:id="rId23"/>
          <w:footerReference w:type="default" r:id="rId24"/>
          <w:pgSz w:w="11880" w:h="16834" w:code="9"/>
          <w:pgMar w:top="1800" w:right="1440" w:bottom="1440" w:left="1800" w:header="720" w:footer="720" w:gutter="0"/>
          <w:cols w:space="720"/>
          <w:docGrid w:linePitch="272"/>
        </w:sectPr>
      </w:pPr>
    </w:p>
    <w:p w14:paraId="40604670" w14:textId="318AB50E" w:rsidR="00246C97" w:rsidRDefault="00607745" w:rsidP="00455CED">
      <w:pPr>
        <w:pStyle w:val="Heading2"/>
      </w:pPr>
      <w:bookmarkStart w:id="19" w:name="_Toc65770539"/>
      <w:r>
        <w:lastRenderedPageBreak/>
        <w:t>Metrology</w:t>
      </w:r>
      <w:bookmarkEnd w:id="19"/>
    </w:p>
    <w:p w14:paraId="2D6E1C65" w14:textId="77777777" w:rsidR="00455CED" w:rsidRPr="00455CED" w:rsidRDefault="00455CED" w:rsidP="00455CED">
      <w:pPr>
        <w:ind w:left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3352E0CC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BB7C023" w14:textId="5D94A294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 w:rsidRPr="000B15AE">
              <w:rPr>
                <w:rFonts w:asciiTheme="minorHAnsi" w:hAnsiTheme="minorHAnsi"/>
                <w:b/>
              </w:rPr>
              <w:t>Sensor Calibration &amp; Characterisation</w:t>
            </w:r>
          </w:p>
        </w:tc>
      </w:tr>
      <w:tr w:rsidR="00FD1C6C" w:rsidRPr="000B15AE" w14:paraId="7B637EE3" w14:textId="77777777" w:rsidTr="001005D5">
        <w:trPr>
          <w:trHeight w:val="397"/>
        </w:trPr>
        <w:tc>
          <w:tcPr>
            <w:tcW w:w="9209" w:type="dxa"/>
            <w:gridSpan w:val="2"/>
            <w:shd w:val="clear" w:color="auto" w:fill="auto"/>
            <w:noWrap/>
            <w:vAlign w:val="center"/>
          </w:tcPr>
          <w:p w14:paraId="19D0D40C" w14:textId="04CCF24A" w:rsidR="00FD1C6C" w:rsidRPr="000B15AE" w:rsidRDefault="00FD1C6C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Grade: </w:t>
            </w:r>
            <w:r w:rsidR="001005D5">
              <w:rPr>
                <w:rFonts w:asciiTheme="minorHAnsi" w:hAnsiTheme="minorHAnsi"/>
              </w:rPr>
              <w:t>Basic/Good/Excellent/Ideal</w:t>
            </w:r>
          </w:p>
        </w:tc>
      </w:tr>
      <w:tr w:rsidR="000B15AE" w:rsidRPr="000B15AE" w14:paraId="1FCEDCAE" w14:textId="77777777" w:rsidTr="00AC3406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0D86C309" w14:textId="3DCEE3E3" w:rsidR="000B15AE" w:rsidRPr="000B15AE" w:rsidRDefault="00F85B78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05F4EA58" w14:textId="77777777" w:rsidR="000B15AE" w:rsidRPr="000B15AE" w:rsidRDefault="000B15AE" w:rsidP="00F85B78">
            <w:pPr>
              <w:spacing w:before="0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0B15AE" w:rsidRPr="000B15AE" w14:paraId="0F25837E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5DF4C737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128B782D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0B8E1F1B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664C1098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2D323E4F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70EE3AC5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7B8D25C0" w14:textId="4E03884A" w:rsidR="000B15AE" w:rsidRPr="000B15AE" w:rsidRDefault="00607745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Geometric</w:t>
            </w:r>
            <w:r w:rsidR="000B15AE" w:rsidRPr="000B15AE">
              <w:rPr>
                <w:rFonts w:asciiTheme="minorHAnsi" w:hAnsiTheme="minorHAnsi"/>
                <w:b/>
              </w:rPr>
              <w:t xml:space="preserve"> Calibration &amp; Characterisation</w:t>
            </w:r>
          </w:p>
        </w:tc>
      </w:tr>
      <w:tr w:rsidR="00C05DED" w:rsidRPr="000B15AE" w14:paraId="428ABCE5" w14:textId="77777777" w:rsidTr="00E2108F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633D524A" w14:textId="1AC11D55" w:rsidR="00C05DED" w:rsidRPr="000B15AE" w:rsidRDefault="00C05DED" w:rsidP="00C05DE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Grade: </w:t>
            </w:r>
            <w:r w:rsidR="001005D5">
              <w:rPr>
                <w:rFonts w:asciiTheme="minorHAnsi" w:hAnsiTheme="minorHAnsi"/>
              </w:rPr>
              <w:t>Basic/Good/Excellent/Ideal</w:t>
            </w:r>
          </w:p>
        </w:tc>
      </w:tr>
      <w:tr w:rsidR="000B15AE" w:rsidRPr="000B15AE" w14:paraId="65A29C6F" w14:textId="77777777" w:rsidTr="00AC3406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7E5199DD" w14:textId="2EF94C58" w:rsidR="000B15AE" w:rsidRPr="000B15AE" w:rsidRDefault="001005D5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1B88AEB2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4D295879" w14:textId="77777777" w:rsidTr="000B15AE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2A5829E3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134BC1F5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5C5C9B56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67C00915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4633FEBC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14F8F816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3C057E6" w14:textId="68BC6DED" w:rsidR="000B15AE" w:rsidRPr="000B15AE" w:rsidRDefault="001005D5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Metrological Traceability Documentation</w:t>
            </w:r>
          </w:p>
        </w:tc>
      </w:tr>
      <w:tr w:rsidR="001005D5" w:rsidRPr="000B15AE" w14:paraId="20F8CEE1" w14:textId="77777777" w:rsidTr="00663141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1131077C" w14:textId="3E18C087" w:rsidR="001005D5" w:rsidRPr="000B15AE" w:rsidRDefault="001005D5" w:rsidP="001005D5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B15AE" w:rsidRPr="000B15AE" w14:paraId="4D78A134" w14:textId="77777777" w:rsidTr="00AC3406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2E521C31" w14:textId="4D57F344" w:rsidR="000B15AE" w:rsidRPr="000B15AE" w:rsidRDefault="001005D5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1F10401F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68C5B067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7CD2DB8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055FBFEB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45524634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005C1CB3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030D5429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27A0A19E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31626A9C" w14:textId="328A2B73" w:rsidR="000B15AE" w:rsidRPr="000B15AE" w:rsidRDefault="00AC3406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Uncertainty Characterisation</w:t>
            </w:r>
          </w:p>
        </w:tc>
      </w:tr>
      <w:tr w:rsidR="00AC3406" w:rsidRPr="000B15AE" w14:paraId="3DBA37FE" w14:textId="77777777" w:rsidTr="00510CF3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696AB54D" w14:textId="76A2BE00" w:rsidR="00AC3406" w:rsidRPr="000B15AE" w:rsidRDefault="00AC3406" w:rsidP="00AC3406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B15AE" w:rsidRPr="000B15AE" w14:paraId="51FCC5CC" w14:textId="77777777" w:rsidTr="00AC3406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5864E4B1" w14:textId="1B69AA01" w:rsidR="000B15AE" w:rsidRPr="000B15AE" w:rsidRDefault="00AC3406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31A64048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3940F8C9" w14:textId="77777777" w:rsidTr="000B15AE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693D136D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671F2126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3047A5DE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47B3012D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0C94FDE8" w14:textId="3FABB22B" w:rsidR="000B15AE" w:rsidRDefault="000B15AE" w:rsidP="000B15AE">
      <w:pPr>
        <w:spacing w:before="0"/>
        <w:rPr>
          <w:rFonts w:asciiTheme="minorHAnsi" w:hAnsiTheme="minorHAnsi"/>
        </w:rPr>
      </w:pPr>
    </w:p>
    <w:p w14:paraId="38DEF23D" w14:textId="5BFFE719" w:rsidR="00AC3406" w:rsidRDefault="00AC3406" w:rsidP="000B15AE">
      <w:pPr>
        <w:spacing w:before="0"/>
        <w:rPr>
          <w:rFonts w:asciiTheme="minorHAnsi" w:hAnsiTheme="minorHAnsi"/>
        </w:rPr>
      </w:pPr>
    </w:p>
    <w:p w14:paraId="03519B3A" w14:textId="6CBCBE2F" w:rsidR="00AC3406" w:rsidRDefault="00AC3406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C3406" w:rsidRPr="000B15AE" w14:paraId="4DF6DF10" w14:textId="77777777" w:rsidTr="00656B0D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7C6BC87A" w14:textId="77777777" w:rsidR="00AC3406" w:rsidRPr="000B15AE" w:rsidRDefault="00AC3406" w:rsidP="00656B0D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Uncertainty Characterisation</w:t>
            </w:r>
          </w:p>
        </w:tc>
      </w:tr>
      <w:tr w:rsidR="00AC3406" w:rsidRPr="000B15AE" w14:paraId="1033B34E" w14:textId="77777777" w:rsidTr="00656B0D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12D854A3" w14:textId="77777777" w:rsidR="00AC3406" w:rsidRPr="000B15AE" w:rsidRDefault="00AC3406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AC3406" w:rsidRPr="000B15AE" w14:paraId="0CDDD29A" w14:textId="77777777" w:rsidTr="00656B0D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2A7272C1" w14:textId="77777777" w:rsidR="00AC3406" w:rsidRPr="000B15AE" w:rsidRDefault="00AC3406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03A93188" w14:textId="77777777" w:rsidR="00AC3406" w:rsidRPr="000B15AE" w:rsidRDefault="00AC3406" w:rsidP="00656B0D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AC3406" w:rsidRPr="000B15AE" w14:paraId="70C6BA51" w14:textId="77777777" w:rsidTr="00656B0D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34E50728" w14:textId="77777777" w:rsidR="00AC3406" w:rsidRPr="000B15AE" w:rsidRDefault="00AC3406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51505FA0" w14:textId="77777777" w:rsidR="00AC3406" w:rsidRPr="000B15AE" w:rsidRDefault="00AC3406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13714BA7" w14:textId="77777777" w:rsidR="00AC3406" w:rsidRPr="000B15AE" w:rsidRDefault="00AC3406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7C7006ED" w14:textId="77777777" w:rsidR="00AC3406" w:rsidRPr="000B15AE" w:rsidRDefault="00AC3406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369EDBAD" w14:textId="2EDB054D" w:rsidR="00776A24" w:rsidRDefault="00776A24" w:rsidP="000B15AE">
      <w:pPr>
        <w:spacing w:before="0"/>
        <w:rPr>
          <w:rFonts w:asciiTheme="minorHAnsi" w:hAnsiTheme="minorHAnsi"/>
        </w:rPr>
      </w:pPr>
    </w:p>
    <w:p w14:paraId="23672A66" w14:textId="47D25336" w:rsidR="00776A24" w:rsidRDefault="00776A24">
      <w:pPr>
        <w:spacing w:before="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49CE887" w14:textId="455FFDCC" w:rsidR="000B15AE" w:rsidRDefault="0002664D" w:rsidP="00455CED">
      <w:pPr>
        <w:pStyle w:val="Heading2"/>
      </w:pPr>
      <w:bookmarkStart w:id="20" w:name="_Toc65770540"/>
      <w:r>
        <w:lastRenderedPageBreak/>
        <w:t>Product Generation</w:t>
      </w:r>
      <w:bookmarkEnd w:id="20"/>
    </w:p>
    <w:p w14:paraId="0A57443B" w14:textId="77777777" w:rsidR="00455CED" w:rsidRPr="00455CED" w:rsidRDefault="00455CED" w:rsidP="00455CE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B5CA1" w:rsidRPr="000B15AE" w14:paraId="7F0BD29D" w14:textId="77777777" w:rsidTr="00656B0D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2740E131" w14:textId="0A56A87F" w:rsidR="007B5CA1" w:rsidRPr="000B15AE" w:rsidRDefault="00882B8C" w:rsidP="00656B0D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Geometric Processing</w:t>
            </w:r>
          </w:p>
        </w:tc>
      </w:tr>
      <w:tr w:rsidR="007B5CA1" w:rsidRPr="000B15AE" w14:paraId="0ADF4C89" w14:textId="77777777" w:rsidTr="00656B0D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039BCB9F" w14:textId="77777777" w:rsidR="007B5CA1" w:rsidRPr="000B15AE" w:rsidRDefault="007B5CA1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7B5CA1" w:rsidRPr="000B15AE" w14:paraId="50BA93D3" w14:textId="77777777" w:rsidTr="00656B0D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3387D8F8" w14:textId="77777777" w:rsidR="007B5CA1" w:rsidRPr="000B15AE" w:rsidRDefault="007B5CA1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7D9B7A95" w14:textId="77777777" w:rsidR="007B5CA1" w:rsidRPr="000B15AE" w:rsidRDefault="007B5CA1" w:rsidP="00656B0D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7B5CA1" w:rsidRPr="000B15AE" w14:paraId="7469CFCD" w14:textId="77777777" w:rsidTr="00656B0D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20C5DC7F" w14:textId="77777777" w:rsidR="007B5CA1" w:rsidRPr="000B15AE" w:rsidRDefault="007B5CA1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61A8BB9E" w14:textId="77777777" w:rsidR="007B5CA1" w:rsidRPr="000B15AE" w:rsidRDefault="007B5CA1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2132812E" w14:textId="77777777" w:rsidR="007B5CA1" w:rsidRPr="000B15AE" w:rsidRDefault="007B5CA1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299280F4" w14:textId="77777777" w:rsidR="007B5CA1" w:rsidRPr="000B15AE" w:rsidRDefault="007B5CA1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029C8BE9" w14:textId="0662EA9D" w:rsidR="00912942" w:rsidRDefault="00912942" w:rsidP="00A34A63">
      <w:pPr>
        <w:spacing w:before="0"/>
      </w:pPr>
    </w:p>
    <w:p w14:paraId="1BCF33AC" w14:textId="77777777" w:rsidR="00743F63" w:rsidRDefault="00743F63" w:rsidP="00A34A63">
      <w:pPr>
        <w:spacing w:before="0"/>
      </w:pPr>
    </w:p>
    <w:tbl>
      <w:tblPr>
        <w:tblStyle w:val="TableGrid"/>
        <w:tblpPr w:leftFromText="180" w:rightFromText="180" w:vertAnchor="page" w:horzAnchor="margin" w:tblpY="2561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B5CA1" w:rsidRPr="000B15AE" w14:paraId="2FE9194C" w14:textId="77777777" w:rsidTr="00743F6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2D42700" w14:textId="398AC304" w:rsidR="007B5CA1" w:rsidRPr="000B15AE" w:rsidRDefault="00882B8C" w:rsidP="00743F63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Calibration Algorithm</w:t>
            </w:r>
          </w:p>
        </w:tc>
      </w:tr>
      <w:tr w:rsidR="007B5CA1" w:rsidRPr="000B15AE" w14:paraId="64DC00D5" w14:textId="77777777" w:rsidTr="00743F63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1C7C3A79" w14:textId="77777777" w:rsidR="007B5CA1" w:rsidRPr="000B15AE" w:rsidRDefault="007B5CA1" w:rsidP="00743F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7B5CA1" w:rsidRPr="000B15AE" w14:paraId="6DD2AD81" w14:textId="77777777" w:rsidTr="00743F63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6718D327" w14:textId="77777777" w:rsidR="007B5CA1" w:rsidRPr="000B15AE" w:rsidRDefault="007B5CA1" w:rsidP="00743F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3E696EF6" w14:textId="77777777" w:rsidR="007B5CA1" w:rsidRPr="000B15AE" w:rsidRDefault="007B5CA1" w:rsidP="00743F63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7B5CA1" w:rsidRPr="000B15AE" w14:paraId="17D0E71B" w14:textId="77777777" w:rsidTr="00743F63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46571B69" w14:textId="77777777" w:rsidR="007B5CA1" w:rsidRPr="000B15AE" w:rsidRDefault="007B5CA1" w:rsidP="00743F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16C35434" w14:textId="77777777" w:rsidR="007B5CA1" w:rsidRPr="000B15AE" w:rsidRDefault="007B5CA1" w:rsidP="00743F63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5E820630" w14:textId="77777777" w:rsidR="007B5CA1" w:rsidRPr="000B15AE" w:rsidRDefault="007B5CA1" w:rsidP="00743F63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3D343B3A" w14:textId="77777777" w:rsidR="007B5CA1" w:rsidRPr="000B15AE" w:rsidRDefault="007B5CA1" w:rsidP="00743F63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6ACD5F1D" w14:textId="79164A2E" w:rsidR="007B5CA1" w:rsidRDefault="007B5CA1" w:rsidP="00A34A63">
      <w:pPr>
        <w:spacing w:before="0"/>
        <w:ind w:left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23138" w:rsidRPr="000B15AE" w14:paraId="1CC2850E" w14:textId="77777777" w:rsidTr="00656B0D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630A49EA" w14:textId="55D489B2" w:rsidR="00023138" w:rsidRPr="000B15AE" w:rsidRDefault="00306EDB" w:rsidP="00656B0D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Retrieval </w:t>
            </w:r>
            <w:commentRangeStart w:id="21"/>
            <w:r>
              <w:rPr>
                <w:rFonts w:asciiTheme="minorHAnsi" w:hAnsiTheme="minorHAnsi"/>
                <w:b/>
              </w:rPr>
              <w:t>Algorithm</w:t>
            </w:r>
            <w:commentRangeEnd w:id="21"/>
            <w:r w:rsidR="00882B8C">
              <w:rPr>
                <w:rStyle w:val="CommentReference"/>
              </w:rPr>
              <w:commentReference w:id="21"/>
            </w:r>
          </w:p>
        </w:tc>
      </w:tr>
      <w:tr w:rsidR="00023138" w:rsidRPr="000B15AE" w14:paraId="0ECFA250" w14:textId="77777777" w:rsidTr="00656B0D">
        <w:trPr>
          <w:trHeight w:val="397"/>
        </w:trPr>
        <w:tc>
          <w:tcPr>
            <w:tcW w:w="9209" w:type="dxa"/>
            <w:gridSpan w:val="2"/>
            <w:noWrap/>
            <w:vAlign w:val="center"/>
          </w:tcPr>
          <w:p w14:paraId="6D7724E7" w14:textId="77777777" w:rsidR="00023138" w:rsidRPr="000B15AE" w:rsidRDefault="00023138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023138" w:rsidRPr="000B15AE" w14:paraId="6F0AD36B" w14:textId="77777777" w:rsidTr="00656B0D">
        <w:trPr>
          <w:trHeight w:val="1134"/>
        </w:trPr>
        <w:tc>
          <w:tcPr>
            <w:tcW w:w="2830" w:type="dxa"/>
            <w:noWrap/>
            <w:vAlign w:val="center"/>
            <w:hideMark/>
          </w:tcPr>
          <w:p w14:paraId="4E929C39" w14:textId="77777777" w:rsidR="00023138" w:rsidRPr="000B15AE" w:rsidRDefault="00023138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69800348" w14:textId="77777777" w:rsidR="00023138" w:rsidRPr="000B15AE" w:rsidRDefault="00023138" w:rsidP="00656B0D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23138" w:rsidRPr="000B15AE" w14:paraId="16298A95" w14:textId="77777777" w:rsidTr="00656B0D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0D5DB027" w14:textId="77777777" w:rsidR="00023138" w:rsidRPr="000B15AE" w:rsidRDefault="00023138" w:rsidP="00656B0D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5E3B7A71" w14:textId="77777777" w:rsidR="00023138" w:rsidRPr="000B15AE" w:rsidRDefault="00023138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2AD53CAF" w14:textId="77777777" w:rsidR="00023138" w:rsidRPr="000B15AE" w:rsidRDefault="00023138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5185D42C" w14:textId="77777777" w:rsidR="00023138" w:rsidRPr="000B15AE" w:rsidRDefault="00023138" w:rsidP="00656B0D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5F866392" w14:textId="77777777" w:rsidR="00A34A63" w:rsidRDefault="00A34A63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43F63" w:rsidRPr="000B15AE" w14:paraId="62D66CC1" w14:textId="77777777" w:rsidTr="00A34A6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620E8A24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Mission-Specific Processing</w:t>
            </w:r>
          </w:p>
        </w:tc>
      </w:tr>
      <w:tr w:rsidR="00743F63" w:rsidRPr="000B15AE" w14:paraId="2D364B53" w14:textId="77777777" w:rsidTr="00A34A63">
        <w:trPr>
          <w:trHeight w:val="397"/>
        </w:trPr>
        <w:tc>
          <w:tcPr>
            <w:tcW w:w="9209" w:type="dxa"/>
            <w:gridSpan w:val="2"/>
            <w:shd w:val="clear" w:color="auto" w:fill="auto"/>
            <w:noWrap/>
            <w:vAlign w:val="center"/>
          </w:tcPr>
          <w:p w14:paraId="57172013" w14:textId="15FA505C" w:rsidR="00743F63" w:rsidRDefault="00A34A63" w:rsidP="00A34A63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Grade: Basic/Good/Excellent/Ideal</w:t>
            </w:r>
          </w:p>
        </w:tc>
      </w:tr>
      <w:tr w:rsidR="00743F63" w:rsidRPr="000B15AE" w14:paraId="3D18D6E1" w14:textId="77777777" w:rsidTr="00A34A63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6F48180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Fonts w:asciiTheme="minorHAnsi" w:hAnsiTheme="minorHAnsi"/>
                <w:i/>
              </w:rPr>
            </w:pPr>
            <w:commentRangeStart w:id="22"/>
            <w:r>
              <w:rPr>
                <w:rFonts w:asciiTheme="minorHAnsi" w:hAnsiTheme="minorHAnsi"/>
                <w:i/>
              </w:rPr>
              <w:t>Additional Processing</w:t>
            </w:r>
            <w:r w:rsidRPr="000B15AE">
              <w:rPr>
                <w:rFonts w:asciiTheme="minorHAnsi" w:hAnsiTheme="minorHAnsi"/>
                <w:i/>
              </w:rPr>
              <w:t xml:space="preserve"> 1</w:t>
            </w:r>
            <w:commentRangeEnd w:id="22"/>
            <w:r>
              <w:rPr>
                <w:rStyle w:val="CommentReference"/>
              </w:rPr>
              <w:commentReference w:id="22"/>
            </w:r>
          </w:p>
        </w:tc>
      </w:tr>
      <w:tr w:rsidR="00743F63" w:rsidRPr="000B15AE" w14:paraId="1902372B" w14:textId="77777777" w:rsidTr="00290FC2">
        <w:trPr>
          <w:trHeight w:val="1134"/>
        </w:trPr>
        <w:tc>
          <w:tcPr>
            <w:tcW w:w="2830" w:type="dxa"/>
            <w:noWrap/>
            <w:vAlign w:val="center"/>
          </w:tcPr>
          <w:p w14:paraId="7CF8453C" w14:textId="621133A5" w:rsidR="00743F63" w:rsidRPr="000B15AE" w:rsidRDefault="00A34A63" w:rsidP="00A34A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5B850448" w14:textId="77777777" w:rsidR="00743F63" w:rsidRPr="000B15AE" w:rsidRDefault="00743F63" w:rsidP="00A34A63">
            <w:pPr>
              <w:spacing w:before="0"/>
              <w:ind w:left="0"/>
              <w:jc w:val="left"/>
              <w:rPr>
                <w:rFonts w:asciiTheme="minorHAnsi" w:hAnsiTheme="minorHAnsi"/>
                <w:i/>
              </w:rPr>
            </w:pPr>
          </w:p>
        </w:tc>
      </w:tr>
      <w:tr w:rsidR="00743F63" w:rsidRPr="000B15AE" w14:paraId="0D263FEF" w14:textId="77777777" w:rsidTr="00A34A63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50B2D83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</w:t>
            </w:r>
          </w:p>
        </w:tc>
        <w:tc>
          <w:tcPr>
            <w:tcW w:w="6379" w:type="dxa"/>
            <w:vAlign w:val="center"/>
          </w:tcPr>
          <w:p w14:paraId="18DDB99B" w14:textId="77777777" w:rsidR="00743F63" w:rsidRPr="000B15AE" w:rsidRDefault="00743F63" w:rsidP="00A34A63">
            <w:pPr>
              <w:spacing w:before="0"/>
              <w:ind w:left="0"/>
              <w:rPr>
                <w:rFonts w:asciiTheme="minorHAnsi" w:hAnsiTheme="minorHAnsi"/>
                <w:i/>
              </w:rPr>
            </w:pPr>
          </w:p>
        </w:tc>
      </w:tr>
      <w:tr w:rsidR="00743F63" w:rsidRPr="000B15AE" w14:paraId="426A2929" w14:textId="77777777" w:rsidTr="00A34A63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</w:tcPr>
          <w:p w14:paraId="0F6F7863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Style w:val="Emphasis"/>
                <w:rFonts w:asciiTheme="minorHAnsi" w:hAnsiTheme="minorHAnsi"/>
              </w:rPr>
            </w:pPr>
            <w:r>
              <w:rPr>
                <w:rStyle w:val="Emphasis"/>
                <w:rFonts w:asciiTheme="minorHAnsi" w:hAnsiTheme="minorHAnsi"/>
              </w:rPr>
              <w:t>Additional Processing</w:t>
            </w:r>
            <w:r w:rsidRPr="000B15AE">
              <w:rPr>
                <w:rStyle w:val="Emphasis"/>
                <w:rFonts w:asciiTheme="minorHAnsi" w:hAnsiTheme="minorHAnsi"/>
              </w:rPr>
              <w:t xml:space="preserve"> 2</w:t>
            </w:r>
          </w:p>
        </w:tc>
      </w:tr>
      <w:tr w:rsidR="00743F63" w:rsidRPr="000B15AE" w14:paraId="3C376FB1" w14:textId="77777777" w:rsidTr="00290FC2">
        <w:trPr>
          <w:trHeight w:val="1134"/>
        </w:trPr>
        <w:tc>
          <w:tcPr>
            <w:tcW w:w="2830" w:type="dxa"/>
            <w:noWrap/>
            <w:vAlign w:val="center"/>
          </w:tcPr>
          <w:p w14:paraId="7DB9D066" w14:textId="57A510F1" w:rsidR="00290FC2" w:rsidRPr="000B15AE" w:rsidRDefault="00290FC2" w:rsidP="00290FC2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Justification</w:t>
            </w:r>
          </w:p>
        </w:tc>
        <w:tc>
          <w:tcPr>
            <w:tcW w:w="6379" w:type="dxa"/>
            <w:vAlign w:val="center"/>
          </w:tcPr>
          <w:p w14:paraId="5C7CD655" w14:textId="77777777" w:rsidR="00743F63" w:rsidRPr="000B15AE" w:rsidRDefault="00743F63" w:rsidP="00A34A63">
            <w:pPr>
              <w:spacing w:before="0"/>
              <w:ind w:left="0"/>
              <w:rPr>
                <w:rStyle w:val="Emphasis"/>
                <w:rFonts w:asciiTheme="minorHAnsi" w:hAnsiTheme="minorHAnsi"/>
              </w:rPr>
            </w:pPr>
          </w:p>
        </w:tc>
      </w:tr>
      <w:tr w:rsidR="00743F63" w:rsidRPr="000B15AE" w14:paraId="546A6C30" w14:textId="77777777" w:rsidTr="00A34A63">
        <w:trPr>
          <w:trHeight w:val="397"/>
        </w:trPr>
        <w:tc>
          <w:tcPr>
            <w:tcW w:w="2830" w:type="dxa"/>
            <w:noWrap/>
            <w:vAlign w:val="center"/>
          </w:tcPr>
          <w:p w14:paraId="35C4B9F6" w14:textId="77777777" w:rsidR="00743F63" w:rsidRPr="000B15AE" w:rsidRDefault="00743F63" w:rsidP="00A34A63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</w:t>
            </w:r>
          </w:p>
        </w:tc>
        <w:tc>
          <w:tcPr>
            <w:tcW w:w="6379" w:type="dxa"/>
            <w:vAlign w:val="center"/>
          </w:tcPr>
          <w:p w14:paraId="571ED1FB" w14:textId="77777777" w:rsidR="00743F63" w:rsidRPr="000B15AE" w:rsidRDefault="00743F63" w:rsidP="00A34A63">
            <w:pPr>
              <w:spacing w:before="0"/>
              <w:ind w:left="0"/>
              <w:rPr>
                <w:rStyle w:val="Emphasis"/>
                <w:rFonts w:asciiTheme="minorHAnsi" w:hAnsiTheme="minorHAnsi"/>
              </w:rPr>
            </w:pPr>
          </w:p>
        </w:tc>
      </w:tr>
    </w:tbl>
    <w:p w14:paraId="4FE0D3E4" w14:textId="65EEC12D" w:rsidR="00ED5DF3" w:rsidRDefault="00455CED" w:rsidP="00455CED">
      <w:pPr>
        <w:pStyle w:val="Heading1"/>
      </w:pPr>
      <w:bookmarkStart w:id="23" w:name="_Toc65770541"/>
      <w:r>
        <w:lastRenderedPageBreak/>
        <w:t xml:space="preserve">Detailed </w:t>
      </w:r>
      <w:r w:rsidR="00812826">
        <w:t>Validation</w:t>
      </w:r>
      <w:r w:rsidR="00A06569">
        <w:t xml:space="preserve"> – Measurement</w:t>
      </w:r>
      <w:bookmarkEnd w:id="23"/>
    </w:p>
    <w:p w14:paraId="55BCA0C4" w14:textId="6FA7DF69" w:rsidR="002318AE" w:rsidRDefault="00D61224" w:rsidP="00D61224">
      <w:pPr>
        <w:pStyle w:val="Heading2"/>
        <w:rPr>
          <w:rFonts w:cs="Arial"/>
        </w:rPr>
      </w:pPr>
      <w:bookmarkStart w:id="24" w:name="_Toc65770542"/>
      <w:r>
        <w:rPr>
          <w:rFonts w:cs="Arial"/>
        </w:rPr>
        <w:t>Measurement Validation Activity #1</w:t>
      </w:r>
      <w:bookmarkEnd w:id="24"/>
    </w:p>
    <w:p w14:paraId="1632A0A2" w14:textId="7FC40459" w:rsidR="00D61224" w:rsidRDefault="00D61224" w:rsidP="00D61224">
      <w:pPr>
        <w:pStyle w:val="Heading3"/>
      </w:pPr>
      <w:bookmarkStart w:id="25" w:name="_Toc65770543"/>
      <w:r>
        <w:t>Method</w:t>
      </w:r>
      <w:bookmarkEnd w:id="25"/>
    </w:p>
    <w:p w14:paraId="1DE7C225" w14:textId="2CDD3AE4" w:rsidR="00D61224" w:rsidRPr="00D61224" w:rsidRDefault="00D61224" w:rsidP="00D61224">
      <w:r w:rsidRPr="00230EC2">
        <w:rPr>
          <w:highlight w:val="yellow"/>
        </w:rPr>
        <w:t xml:space="preserve">Description of method, including justification of </w:t>
      </w:r>
      <w:r w:rsidR="00230EC2" w:rsidRPr="00230EC2">
        <w:rPr>
          <w:highlight w:val="yellow"/>
        </w:rPr>
        <w:t>grade</w:t>
      </w:r>
    </w:p>
    <w:p w14:paraId="6FA3F391" w14:textId="4E5ABF91" w:rsidR="00D61224" w:rsidRDefault="00230EC2" w:rsidP="00D61224">
      <w:pPr>
        <w:pStyle w:val="Heading3"/>
      </w:pPr>
      <w:bookmarkStart w:id="26" w:name="_Toc65770544"/>
      <w:r>
        <w:t>Results Compliance</w:t>
      </w:r>
      <w:bookmarkEnd w:id="26"/>
    </w:p>
    <w:p w14:paraId="581839AD" w14:textId="5AF6799A" w:rsidR="00230EC2" w:rsidRPr="00D61224" w:rsidRDefault="00230EC2" w:rsidP="00230EC2">
      <w:r>
        <w:rPr>
          <w:highlight w:val="yellow"/>
        </w:rPr>
        <w:t>Summary of validation results and their compliance,</w:t>
      </w:r>
      <w:r w:rsidRPr="00230EC2">
        <w:rPr>
          <w:highlight w:val="yellow"/>
        </w:rPr>
        <w:t xml:space="preserve"> including justification of grade</w:t>
      </w:r>
    </w:p>
    <w:p w14:paraId="7A3AD7F2" w14:textId="77777777" w:rsidR="00230EC2" w:rsidRPr="00230EC2" w:rsidRDefault="00230EC2" w:rsidP="00230EC2"/>
    <w:p w14:paraId="4E6FF822" w14:textId="39015507" w:rsidR="00297D2A" w:rsidRDefault="00297D2A" w:rsidP="00297D2A">
      <w:pPr>
        <w:pStyle w:val="Heading1"/>
      </w:pPr>
      <w:bookmarkStart w:id="27" w:name="_Toc65770545"/>
      <w:r>
        <w:lastRenderedPageBreak/>
        <w:t>Detailed Validation – Geometric</w:t>
      </w:r>
      <w:bookmarkEnd w:id="27"/>
    </w:p>
    <w:p w14:paraId="388F2205" w14:textId="1C56BED6" w:rsidR="00297D2A" w:rsidRDefault="00297D2A" w:rsidP="00297D2A">
      <w:pPr>
        <w:pStyle w:val="Heading2"/>
        <w:rPr>
          <w:rFonts w:cs="Arial"/>
        </w:rPr>
      </w:pPr>
      <w:bookmarkStart w:id="28" w:name="_Toc65770546"/>
      <w:r>
        <w:rPr>
          <w:rFonts w:cs="Arial"/>
        </w:rPr>
        <w:t>Geometric Validation Activity #1</w:t>
      </w:r>
      <w:bookmarkEnd w:id="28"/>
    </w:p>
    <w:p w14:paraId="6618E258" w14:textId="77777777" w:rsidR="00297D2A" w:rsidRDefault="00297D2A" w:rsidP="00297D2A">
      <w:pPr>
        <w:pStyle w:val="Heading3"/>
      </w:pPr>
      <w:bookmarkStart w:id="29" w:name="_Toc65770547"/>
      <w:r>
        <w:t>Method</w:t>
      </w:r>
      <w:bookmarkEnd w:id="29"/>
    </w:p>
    <w:p w14:paraId="63B04393" w14:textId="77777777" w:rsidR="00297D2A" w:rsidRPr="00D61224" w:rsidRDefault="00297D2A" w:rsidP="00297D2A">
      <w:r w:rsidRPr="00230EC2">
        <w:rPr>
          <w:highlight w:val="yellow"/>
        </w:rPr>
        <w:t>Description of method, including justification of grade</w:t>
      </w:r>
    </w:p>
    <w:p w14:paraId="7C1D5709" w14:textId="77777777" w:rsidR="00297D2A" w:rsidRDefault="00297D2A" w:rsidP="00297D2A">
      <w:pPr>
        <w:pStyle w:val="Heading3"/>
      </w:pPr>
      <w:bookmarkStart w:id="30" w:name="_Toc65770548"/>
      <w:r>
        <w:t>Results Compliance</w:t>
      </w:r>
      <w:bookmarkEnd w:id="30"/>
    </w:p>
    <w:p w14:paraId="0CA0DF0C" w14:textId="77777777" w:rsidR="00297D2A" w:rsidRPr="00D61224" w:rsidRDefault="00297D2A" w:rsidP="00297D2A">
      <w:r>
        <w:rPr>
          <w:highlight w:val="yellow"/>
        </w:rPr>
        <w:t>Summary of validation results and their compliance,</w:t>
      </w:r>
      <w:r w:rsidRPr="00230EC2">
        <w:rPr>
          <w:highlight w:val="yellow"/>
        </w:rPr>
        <w:t xml:space="preserve"> including justification of grade</w:t>
      </w:r>
    </w:p>
    <w:p w14:paraId="1CD37501" w14:textId="0D51BAE1" w:rsidR="00455CED" w:rsidRPr="00455CED" w:rsidRDefault="00455CED" w:rsidP="00455CED"/>
    <w:sectPr w:rsidR="00455CED" w:rsidRPr="00455CED" w:rsidSect="008D2768">
      <w:headerReference w:type="default" r:id="rId25"/>
      <w:footerReference w:type="default" r:id="rId26"/>
      <w:pgSz w:w="11880" w:h="16834" w:code="9"/>
      <w:pgMar w:top="1800" w:right="1440" w:bottom="1440" w:left="180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vin Halsall" w:date="2019-07-23T10:45:00Z" w:initials="KH">
    <w:p w14:paraId="79995890" w14:textId="6E3D6A2F" w:rsidR="000A544B" w:rsidRDefault="000A544B">
      <w:pPr>
        <w:pStyle w:val="CommentText"/>
      </w:pPr>
      <w:r>
        <w:rPr>
          <w:rStyle w:val="CommentReference"/>
        </w:rPr>
        <w:annotationRef/>
      </w:r>
      <w:r>
        <w:t xml:space="preserve">Replace with Report number </w:t>
      </w:r>
      <w:proofErr w:type="gramStart"/>
      <w:r>
        <w:t>e.g.</w:t>
      </w:r>
      <w:proofErr w:type="gramEnd"/>
      <w:r>
        <w:t xml:space="preserve"> EDAP.REP.006</w:t>
      </w:r>
    </w:p>
  </w:comment>
  <w:comment w:id="1" w:author="Kevin Halsall" w:date="2019-07-23T10:46:00Z" w:initials="KH">
    <w:p w14:paraId="451F8FE6" w14:textId="45871E89" w:rsidR="000A544B" w:rsidRDefault="000A544B">
      <w:pPr>
        <w:pStyle w:val="CommentText"/>
      </w:pPr>
      <w:r>
        <w:rPr>
          <w:rStyle w:val="CommentReference"/>
        </w:rPr>
        <w:annotationRef/>
      </w:r>
      <w:r>
        <w:t>Replace with Report issue number</w:t>
      </w:r>
    </w:p>
  </w:comment>
  <w:comment w:id="2" w:author="Kevin Halsall" w:date="2019-07-23T10:46:00Z" w:initials="KH">
    <w:p w14:paraId="6BAB40DD" w14:textId="7DEDD1D8" w:rsidR="000A544B" w:rsidRDefault="000A544B">
      <w:pPr>
        <w:pStyle w:val="CommentText"/>
      </w:pPr>
      <w:r>
        <w:rPr>
          <w:rStyle w:val="CommentReference"/>
        </w:rPr>
        <w:annotationRef/>
      </w:r>
      <w:r>
        <w:t>Replace with Report issue date</w:t>
      </w:r>
    </w:p>
  </w:comment>
  <w:comment w:id="4" w:author="Sam Hunt" w:date="2019-10-16T12:03:00Z" w:initials="SH">
    <w:p w14:paraId="7A8CD6F2" w14:textId="27352358" w:rsidR="00855012" w:rsidRDefault="00855012">
      <w:pPr>
        <w:pStyle w:val="CommentText"/>
      </w:pPr>
      <w:r>
        <w:rPr>
          <w:rStyle w:val="CommentReference"/>
        </w:rPr>
        <w:annotationRef/>
      </w:r>
      <w:r>
        <w:t>Summary of quality assessment</w:t>
      </w:r>
    </w:p>
  </w:comment>
  <w:comment w:id="8" w:author="Sam Hunt" w:date="2021-03-04T17:14:00Z" w:initials="SH">
    <w:p w14:paraId="5A4214D3" w14:textId="42C5069F" w:rsidR="00882B8C" w:rsidRDefault="00882B8C">
      <w:pPr>
        <w:pStyle w:val="CommentText"/>
      </w:pPr>
      <w:r>
        <w:rPr>
          <w:rStyle w:val="CommentReference"/>
        </w:rPr>
        <w:annotationRef/>
      </w:r>
      <w:r>
        <w:t>Remove if product L1</w:t>
      </w:r>
    </w:p>
  </w:comment>
  <w:comment w:id="12" w:author="Sam Hunt" w:date="2021-03-04T17:01:00Z" w:initials="SH">
    <w:p w14:paraId="28E4FE45" w14:textId="0F080B3C" w:rsidR="00306EDB" w:rsidRDefault="00306EDB">
      <w:pPr>
        <w:pStyle w:val="CommentText"/>
      </w:pPr>
      <w:r>
        <w:rPr>
          <w:rStyle w:val="CommentReference"/>
        </w:rPr>
        <w:annotationRef/>
      </w:r>
      <w:r w:rsidRPr="007D4EA2">
        <w:rPr>
          <w:rFonts w:asciiTheme="minorHAnsi" w:hAnsiTheme="minorHAnsi" w:cstheme="minorHAnsi"/>
        </w:rPr>
        <w:t>“&lt;Entity&gt;” may be replaced by the name of the assessor</w:t>
      </w:r>
    </w:p>
  </w:comment>
  <w:comment w:id="13" w:author="Sam Hunt" w:date="2021-03-04T17:01:00Z" w:initials="SH">
    <w:p w14:paraId="41ED1F77" w14:textId="650A12BF" w:rsidR="00306EDB" w:rsidRDefault="00306EDB">
      <w:pPr>
        <w:pStyle w:val="CommentText"/>
      </w:pPr>
      <w:r>
        <w:rPr>
          <w:rStyle w:val="CommentReference"/>
        </w:rPr>
        <w:annotationRef/>
      </w:r>
      <w:r w:rsidRPr="007D4EA2">
        <w:rPr>
          <w:rFonts w:asciiTheme="minorHAnsi" w:hAnsiTheme="minorHAnsi" w:cstheme="minorHAnsi"/>
        </w:rPr>
        <w:t>The particular contents of each of the grid cells is sensor-domain dependent.</w:t>
      </w:r>
      <w:r w:rsidR="00743F63">
        <w:rPr>
          <w:rFonts w:asciiTheme="minorHAnsi" w:hAnsiTheme="minorHAnsi" w:cstheme="minorHAnsi"/>
        </w:rPr>
        <w:t xml:space="preserve"> Defined in domain-specific guidelines.</w:t>
      </w:r>
    </w:p>
  </w:comment>
  <w:comment w:id="17" w:author="Sam Hunt" w:date="2021-03-04T16:46:00Z" w:initials="SH">
    <w:p w14:paraId="6CFA2E99" w14:textId="1D4367FB" w:rsidR="00776A24" w:rsidRDefault="00776A24">
      <w:pPr>
        <w:pStyle w:val="CommentText"/>
      </w:pPr>
      <w:r>
        <w:rPr>
          <w:rStyle w:val="CommentReference"/>
        </w:rPr>
        <w:annotationRef/>
      </w:r>
      <w:r>
        <w:t xml:space="preserve">Select grade, </w:t>
      </w:r>
      <w:r w:rsidR="0035048A">
        <w:t>fill box with appropriate colour from key</w:t>
      </w:r>
    </w:p>
  </w:comment>
  <w:comment w:id="21" w:author="Sam Hunt" w:date="2021-03-04T17:14:00Z" w:initials="SH">
    <w:p w14:paraId="1B6830BF" w14:textId="2D4EDB0A" w:rsidR="00882B8C" w:rsidRDefault="00882B8C">
      <w:pPr>
        <w:pStyle w:val="CommentText"/>
      </w:pPr>
      <w:r>
        <w:rPr>
          <w:rStyle w:val="CommentReference"/>
        </w:rPr>
        <w:annotationRef/>
      </w:r>
      <w:r>
        <w:t>Remove if product L1</w:t>
      </w:r>
    </w:p>
  </w:comment>
  <w:comment w:id="22" w:author="Sam Hunt" w:date="2019-10-16T11:38:00Z" w:initials="SH">
    <w:p w14:paraId="11C55DC2" w14:textId="77777777" w:rsidR="00743F63" w:rsidRDefault="00743F63" w:rsidP="00743F63">
      <w:pPr>
        <w:pStyle w:val="CommentText"/>
      </w:pPr>
      <w:r>
        <w:rPr>
          <w:rStyle w:val="CommentReference"/>
        </w:rPr>
        <w:annotationRef/>
      </w:r>
      <w:r>
        <w:t xml:space="preserve">Add names of processing steps – </w:t>
      </w:r>
      <w:proofErr w:type="gramStart"/>
      <w:r>
        <w:t>e.g.</w:t>
      </w:r>
      <w:proofErr w:type="gramEnd"/>
      <w:r>
        <w:t xml:space="preserve"> cloud masking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995890" w15:done="0"/>
  <w15:commentEx w15:paraId="451F8FE6" w15:done="0"/>
  <w15:commentEx w15:paraId="6BAB40DD" w15:done="0"/>
  <w15:commentEx w15:paraId="7A8CD6F2" w15:done="0"/>
  <w15:commentEx w15:paraId="5A4214D3" w15:done="0"/>
  <w15:commentEx w15:paraId="28E4FE45" w15:done="0"/>
  <w15:commentEx w15:paraId="41ED1F77" w15:done="0"/>
  <w15:commentEx w15:paraId="6CFA2E99" w15:done="0"/>
  <w15:commentEx w15:paraId="1B6830BF" w15:done="0"/>
  <w15:commentEx w15:paraId="11C55D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93EB" w16cex:dateUtc="2021-03-04T17:14:00Z"/>
  <w16cex:commentExtensible w16cex:durableId="23EB90D2" w16cex:dateUtc="2021-03-04T17:01:00Z"/>
  <w16cex:commentExtensible w16cex:durableId="23EB90EC" w16cex:dateUtc="2021-03-04T17:01:00Z"/>
  <w16cex:commentExtensible w16cex:durableId="23EB8D5E" w16cex:dateUtc="2021-03-04T16:46:00Z"/>
  <w16cex:commentExtensible w16cex:durableId="23EB9408" w16cex:dateUtc="2021-03-04T1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95890" w16cid:durableId="21517F13"/>
  <w16cid:commentId w16cid:paraId="451F8FE6" w16cid:durableId="21517F14"/>
  <w16cid:commentId w16cid:paraId="6BAB40DD" w16cid:durableId="21517F15"/>
  <w16cid:commentId w16cid:paraId="7A8CD6F2" w16cid:durableId="2151859D"/>
  <w16cid:commentId w16cid:paraId="5A4214D3" w16cid:durableId="23EB93EB"/>
  <w16cid:commentId w16cid:paraId="28E4FE45" w16cid:durableId="23EB90D2"/>
  <w16cid:commentId w16cid:paraId="41ED1F77" w16cid:durableId="23EB90EC"/>
  <w16cid:commentId w16cid:paraId="6CFA2E99" w16cid:durableId="23EB8D5E"/>
  <w16cid:commentId w16cid:paraId="1B6830BF" w16cid:durableId="23EB9408"/>
  <w16cid:commentId w16cid:paraId="11C55DC2" w16cid:durableId="21517F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CD9B" w14:textId="77777777" w:rsidR="00653C56" w:rsidRDefault="00653C56">
      <w:r>
        <w:separator/>
      </w:r>
    </w:p>
  </w:endnote>
  <w:endnote w:type="continuationSeparator" w:id="0">
    <w:p w14:paraId="7DB2B98F" w14:textId="77777777" w:rsidR="00653C56" w:rsidRDefault="0065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4"/>
      <w:gridCol w:w="4326"/>
    </w:tblGrid>
    <w:tr w:rsidR="00B8381F" w:rsidRPr="004C4B27" w14:paraId="39E47186" w14:textId="77777777" w:rsidTr="00D0160D">
      <w:tc>
        <w:tcPr>
          <w:tcW w:w="4428" w:type="dxa"/>
          <w:vAlign w:val="center"/>
        </w:tcPr>
        <w:p w14:paraId="1E43FD4B" w14:textId="77777777" w:rsidR="00B8381F" w:rsidRPr="004C4B27" w:rsidRDefault="00B8381F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428" w:type="dxa"/>
          <w:vAlign w:val="center"/>
        </w:tcPr>
        <w:p w14:paraId="3158E20A" w14:textId="77777777" w:rsidR="00B8381F" w:rsidRPr="004C4B27" w:rsidRDefault="00B8381F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0A544B">
            <w:rPr>
              <w:noProof/>
              <w:color w:val="002060"/>
            </w:rPr>
            <w:t>4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0A544B">
            <w:rPr>
              <w:noProof/>
              <w:color w:val="002060"/>
            </w:rPr>
            <w:t>9</w:t>
          </w:r>
          <w:r w:rsidRPr="004C4B27">
            <w:rPr>
              <w:color w:val="002060"/>
            </w:rPr>
            <w:fldChar w:fldCharType="end"/>
          </w:r>
        </w:p>
      </w:tc>
    </w:tr>
  </w:tbl>
  <w:p w14:paraId="0BE3FDFF" w14:textId="77777777" w:rsidR="00B8381F" w:rsidRPr="004C4B27" w:rsidRDefault="00B8381F" w:rsidP="00D0160D">
    <w:pPr>
      <w:pStyle w:val="Footer"/>
      <w:rPr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EC89" w14:textId="77777777" w:rsidR="00B8381F" w:rsidRPr="00CA7C3D" w:rsidRDefault="00B8381F" w:rsidP="00CA7C3D">
    <w:pPr>
      <w:pStyle w:val="Footer"/>
      <w:jc w:val="center"/>
    </w:pPr>
    <w:r>
      <w:rPr>
        <w:rFonts w:asciiTheme="minorHAnsi" w:hAnsiTheme="minorHAnsi"/>
        <w:noProof/>
        <w:color w:val="002060"/>
        <w:sz w:val="24"/>
        <w:szCs w:val="22"/>
        <w:lang w:eastAsia="en-GB"/>
      </w:rPr>
      <w:drawing>
        <wp:inline distT="0" distB="0" distL="0" distR="0" wp14:anchorId="75C36EBA" wp14:editId="657BB9E6">
          <wp:extent cx="1537855" cy="261895"/>
          <wp:effectExtent l="0" t="0" r="5715" b="5080"/>
          <wp:docPr id="10" name="Picture 10" descr="Y:\Documents\Templates\Telespazio_Logos_2018\Logo Telespazio Leonardo 2018 ENG Kit\Logo_Telespazio_HD_colore_sfondotrasparent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Documents\Templates\Telespazio_Logos_2018\Logo Telespazio Leonardo 2018 ENG Kit\Logo_Telespazio_HD_colore_sfondotrasparente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27" cy="26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46"/>
    </w:tblGrid>
    <w:tr w:rsidR="008D2768" w:rsidRPr="004C4B27" w14:paraId="5AF2D3AA" w14:textId="77777777" w:rsidTr="00855012">
      <w:trPr>
        <w:trHeight w:val="299"/>
      </w:trPr>
      <w:tc>
        <w:tcPr>
          <w:tcW w:w="4546" w:type="dxa"/>
          <w:vAlign w:val="center"/>
        </w:tcPr>
        <w:p w14:paraId="0D6A2344" w14:textId="77777777" w:rsidR="008D2768" w:rsidRPr="004C4B27" w:rsidRDefault="008D2768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546" w:type="dxa"/>
          <w:vAlign w:val="center"/>
        </w:tcPr>
        <w:p w14:paraId="3BD7A572" w14:textId="77777777" w:rsidR="008D2768" w:rsidRPr="004C4B27" w:rsidRDefault="008D2768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0A544B">
            <w:rPr>
              <w:noProof/>
              <w:color w:val="002060"/>
            </w:rPr>
            <w:t>5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0A544B">
            <w:rPr>
              <w:noProof/>
              <w:color w:val="002060"/>
            </w:rPr>
            <w:t>9</w:t>
          </w:r>
          <w:r w:rsidRPr="004C4B27">
            <w:rPr>
              <w:color w:val="002060"/>
            </w:rPr>
            <w:fldChar w:fldCharType="end"/>
          </w:r>
        </w:p>
      </w:tc>
    </w:tr>
  </w:tbl>
  <w:p w14:paraId="30AF0503" w14:textId="77777777" w:rsidR="008D2768" w:rsidRPr="004C4B27" w:rsidRDefault="008D2768" w:rsidP="00D0160D">
    <w:pPr>
      <w:pStyle w:val="Footer"/>
      <w:rPr>
        <w:color w:val="00206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4"/>
      <w:gridCol w:w="4566"/>
    </w:tblGrid>
    <w:tr w:rsidR="008D2768" w:rsidRPr="004C4B27" w14:paraId="7BE8B391" w14:textId="77777777" w:rsidTr="00870A0B">
      <w:trPr>
        <w:trHeight w:val="309"/>
      </w:trPr>
      <w:tc>
        <w:tcPr>
          <w:tcW w:w="4554" w:type="dxa"/>
          <w:vAlign w:val="center"/>
        </w:tcPr>
        <w:p w14:paraId="7FE347B0" w14:textId="56161C21" w:rsidR="008D2768" w:rsidRPr="004C4B27" w:rsidRDefault="008D2768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566" w:type="dxa"/>
          <w:vAlign w:val="center"/>
        </w:tcPr>
        <w:p w14:paraId="4D4219E8" w14:textId="77777777" w:rsidR="008D2768" w:rsidRPr="004C4B27" w:rsidRDefault="008D2768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0A544B">
            <w:rPr>
              <w:noProof/>
              <w:color w:val="002060"/>
            </w:rPr>
            <w:t>9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0A544B">
            <w:rPr>
              <w:noProof/>
              <w:color w:val="002060"/>
            </w:rPr>
            <w:t>9</w:t>
          </w:r>
          <w:r w:rsidRPr="004C4B27">
            <w:rPr>
              <w:color w:val="002060"/>
            </w:rPr>
            <w:fldChar w:fldCharType="end"/>
          </w:r>
        </w:p>
      </w:tc>
    </w:tr>
  </w:tbl>
  <w:p w14:paraId="293DBD29" w14:textId="77777777" w:rsidR="008D2768" w:rsidRPr="004C4B27" w:rsidRDefault="008D2768" w:rsidP="00D0160D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5CDB" w14:textId="77777777" w:rsidR="00653C56" w:rsidRDefault="00653C56">
      <w:r>
        <w:separator/>
      </w:r>
    </w:p>
  </w:footnote>
  <w:footnote w:type="continuationSeparator" w:id="0">
    <w:p w14:paraId="310A52C2" w14:textId="77777777" w:rsidR="00653C56" w:rsidRDefault="0065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4314"/>
    </w:tblGrid>
    <w:tr w:rsidR="00B8381F" w14:paraId="6DC6C3F8" w14:textId="77777777" w:rsidTr="00D0160D">
      <w:tc>
        <w:tcPr>
          <w:tcW w:w="4428" w:type="dxa"/>
          <w:vAlign w:val="center"/>
        </w:tcPr>
        <w:p w14:paraId="7F99637C" w14:textId="4336D721" w:rsidR="00B8381F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509BFC9A" wp14:editId="0B367BD0">
                <wp:extent cx="1295400" cy="46357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14:paraId="3A8A994A" w14:textId="77777777" w:rsidR="00B8381F" w:rsidRPr="00D0160D" w:rsidRDefault="00B8381F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 w:rsidR="009E6254">
            <w:rPr>
              <w:color w:val="002060"/>
            </w:rPr>
            <w:t>[Mission/Instrument] Quality Assessment Report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72276E7E" w14:textId="35465C19" w:rsidR="00B8381F" w:rsidRPr="00D0160D" w:rsidRDefault="00B8381F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 w:rsidR="00D25A62">
            <w:rPr>
              <w:caps/>
              <w:color w:val="002060"/>
            </w:rPr>
            <w:t>1.2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7D58E605" w14:textId="77777777" w:rsidR="00B8381F" w:rsidRPr="00D0160D" w:rsidRDefault="00B8381F" w:rsidP="00D01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DFB0" w14:textId="77777777" w:rsidR="00B8381F" w:rsidRDefault="00B8381F">
    <w:pPr>
      <w:pStyle w:val="Header"/>
      <w:jc w:val="center"/>
    </w:pPr>
    <w:r>
      <w:rPr>
        <w:rFonts w:ascii="Verdana" w:hAnsi="Verdana"/>
        <w:noProof/>
        <w:sz w:val="16"/>
        <w:szCs w:val="16"/>
        <w:lang w:eastAsia="en-GB"/>
      </w:rPr>
      <w:drawing>
        <wp:inline distT="0" distB="0" distL="0" distR="0" wp14:anchorId="50F9BB49" wp14:editId="1792CCB1">
          <wp:extent cx="1444863" cy="504967"/>
          <wp:effectExtent l="0" t="0" r="3175" b="9525"/>
          <wp:docPr id="9" name="Picture 9" descr="http://www.retepariopportunita.it/Rete_Pari_Opportunita/UserImages/loghi_whist/e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etepariopportunita.it/Rete_Pari_Opportunita/UserImages/loghi_whist/e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81" cy="50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8D2768" w14:paraId="78B51F1E" w14:textId="77777777" w:rsidTr="00855012">
      <w:trPr>
        <w:trHeight w:val="289"/>
      </w:trPr>
      <w:tc>
        <w:tcPr>
          <w:tcW w:w="4587" w:type="dxa"/>
          <w:vAlign w:val="center"/>
        </w:tcPr>
        <w:p w14:paraId="02D311FD" w14:textId="440CE954" w:rsidR="008D2768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5B6451C2" wp14:editId="32A15E90">
                <wp:extent cx="1295400" cy="463574"/>
                <wp:effectExtent l="0" t="0" r="0" b="0"/>
                <wp:docPr id="222" name="Pictur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7" w:type="dxa"/>
          <w:vAlign w:val="center"/>
        </w:tcPr>
        <w:p w14:paraId="7665C8A9" w14:textId="77777777" w:rsidR="008D2768" w:rsidRPr="00D0160D" w:rsidRDefault="008D2768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 w:rsidR="000B15AE">
            <w:rPr>
              <w:color w:val="002060"/>
            </w:rPr>
            <w:t>[Mission/Instrument] Quality Assessment Summary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39CFEC9D" w14:textId="77777777" w:rsidR="008D2768" w:rsidRPr="00D0160D" w:rsidRDefault="008D2768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>
            <w:rPr>
              <w:caps/>
              <w:color w:val="002060"/>
            </w:rPr>
            <w:t>1.0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5777CB2A" w14:textId="77777777" w:rsidR="008D2768" w:rsidRPr="00D0160D" w:rsidRDefault="008D2768" w:rsidP="00D016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53"/>
    </w:tblGrid>
    <w:tr w:rsidR="008D2768" w14:paraId="49613973" w14:textId="77777777" w:rsidTr="00870A0B">
      <w:trPr>
        <w:trHeight w:val="379"/>
      </w:trPr>
      <w:tc>
        <w:tcPr>
          <w:tcW w:w="4366" w:type="dxa"/>
          <w:vAlign w:val="center"/>
        </w:tcPr>
        <w:p w14:paraId="41DDDE80" w14:textId="301BF65E" w:rsidR="008D2768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1B9B9488" wp14:editId="3A9DD656">
                <wp:extent cx="1295400" cy="463574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3" w:type="dxa"/>
          <w:vAlign w:val="center"/>
        </w:tcPr>
        <w:p w14:paraId="77AD9A55" w14:textId="77777777" w:rsidR="008D2768" w:rsidRPr="00D0160D" w:rsidRDefault="008D2768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>
            <w:rPr>
              <w:color w:val="002060"/>
            </w:rPr>
            <w:t>[Mission/Instrument] Quality Assessment Report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5A0693CE" w14:textId="77777777" w:rsidR="008D2768" w:rsidRPr="00D0160D" w:rsidRDefault="008D2768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>
            <w:rPr>
              <w:caps/>
              <w:color w:val="002060"/>
            </w:rPr>
            <w:t>1.0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31E5D508" w14:textId="77777777" w:rsidR="008D2768" w:rsidRPr="00D0160D" w:rsidRDefault="008D2768" w:rsidP="00D0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8A0DD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CD5C71"/>
    <w:multiLevelType w:val="singleLevel"/>
    <w:tmpl w:val="460ED7E6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AC2AAF"/>
    <w:multiLevelType w:val="hybridMultilevel"/>
    <w:tmpl w:val="15827C2C"/>
    <w:lvl w:ilvl="0" w:tplc="0F6CFD50">
      <w:start w:val="1"/>
      <w:numFmt w:val="decimal"/>
      <w:pStyle w:val="BulletNumberedNoIndentforTables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D2DCC"/>
    <w:multiLevelType w:val="hybridMultilevel"/>
    <w:tmpl w:val="31BEBD98"/>
    <w:lvl w:ilvl="0" w:tplc="EC3C5F14">
      <w:start w:val="1"/>
      <w:numFmt w:val="bullet"/>
      <w:pStyle w:val="BulletNoIndentForTabl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AD3"/>
    <w:multiLevelType w:val="singleLevel"/>
    <w:tmpl w:val="A8ECF5B0"/>
    <w:lvl w:ilvl="0">
      <w:start w:val="1"/>
      <w:numFmt w:val="bullet"/>
      <w:pStyle w:val="Examp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1B4D97"/>
    <w:multiLevelType w:val="hybridMultilevel"/>
    <w:tmpl w:val="D084D93C"/>
    <w:lvl w:ilvl="0" w:tplc="CA8033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35E95"/>
    <w:multiLevelType w:val="hybridMultilevel"/>
    <w:tmpl w:val="7746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843ED"/>
    <w:multiLevelType w:val="singleLevel"/>
    <w:tmpl w:val="59769BA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19051DF"/>
    <w:multiLevelType w:val="hybridMultilevel"/>
    <w:tmpl w:val="57EED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E59FC"/>
    <w:multiLevelType w:val="hybridMultilevel"/>
    <w:tmpl w:val="DBC6F85A"/>
    <w:lvl w:ilvl="0" w:tplc="3F24C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85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46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C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06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45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41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AE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56CE"/>
    <w:multiLevelType w:val="singleLevel"/>
    <w:tmpl w:val="1A80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31ED7B20"/>
    <w:multiLevelType w:val="hybridMultilevel"/>
    <w:tmpl w:val="18329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9485BF0"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54149"/>
    <w:multiLevelType w:val="hybridMultilevel"/>
    <w:tmpl w:val="C31CB500"/>
    <w:lvl w:ilvl="0" w:tplc="DD464B62">
      <w:start w:val="1"/>
      <w:numFmt w:val="lowerLetter"/>
      <w:pStyle w:val="BulletNumbered2NoIndentForTabl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567F0"/>
    <w:multiLevelType w:val="multilevel"/>
    <w:tmpl w:val="4EEC1CA8"/>
    <w:lvl w:ilvl="0">
      <w:start w:val="1"/>
      <w:numFmt w:val="upperLetter"/>
      <w:lvlText w:val="APPENDIX %1"/>
      <w:lvlJc w:val="left"/>
      <w:pPr>
        <w:tabs>
          <w:tab w:val="num" w:pos="1800"/>
        </w:tabs>
        <w:ind w:left="397" w:hanging="397"/>
      </w:pPr>
      <w:rPr>
        <w:rFonts w:ascii="Helvetica" w:hAnsi="Helvetica" w:hint="default"/>
        <w:b/>
        <w:i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ppendix5"/>
      <w:lvlText w:val="%1.%2.%3.%4.%5"/>
      <w:lvlJc w:val="left"/>
      <w:pPr>
        <w:tabs>
          <w:tab w:val="num" w:pos="1152"/>
        </w:tabs>
        <w:ind w:left="1152" w:hanging="1152"/>
      </w:pPr>
    </w:lvl>
    <w:lvl w:ilvl="5">
      <w:start w:val="1"/>
      <w:numFmt w:val="decimal"/>
      <w:pStyle w:val="Appendix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6AC15E6"/>
    <w:multiLevelType w:val="singleLevel"/>
    <w:tmpl w:val="9B40723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3B3C2AC9"/>
    <w:multiLevelType w:val="multilevel"/>
    <w:tmpl w:val="BDF4D45C"/>
    <w:lvl w:ilvl="0">
      <w:start w:val="1"/>
      <w:numFmt w:val="decimal"/>
      <w:pStyle w:val="BulletNumbered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206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206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  <w:color w:val="00206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 w15:restartNumberingAfterBreak="0">
    <w:nsid w:val="3D50674B"/>
    <w:multiLevelType w:val="hybridMultilevel"/>
    <w:tmpl w:val="DDF6BDD6"/>
    <w:lvl w:ilvl="0" w:tplc="29C25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27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3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0C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89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A8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88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4F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22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49A9"/>
    <w:multiLevelType w:val="hybridMultilevel"/>
    <w:tmpl w:val="3B7A1F22"/>
    <w:lvl w:ilvl="0" w:tplc="CA8033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D360BE"/>
    <w:multiLevelType w:val="multilevel"/>
    <w:tmpl w:val="5CDC0082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206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206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 w15:restartNumberingAfterBreak="0">
    <w:nsid w:val="57813C2C"/>
    <w:multiLevelType w:val="hybridMultilevel"/>
    <w:tmpl w:val="4FC0C9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395422"/>
    <w:multiLevelType w:val="hybridMultilevel"/>
    <w:tmpl w:val="CC9E578A"/>
    <w:lvl w:ilvl="0" w:tplc="CC60F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EC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C3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C6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68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21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68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44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10650"/>
    <w:multiLevelType w:val="hybridMultilevel"/>
    <w:tmpl w:val="9240243C"/>
    <w:lvl w:ilvl="0" w:tplc="7910E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87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E1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D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AF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82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20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0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20DA9"/>
    <w:multiLevelType w:val="hybridMultilevel"/>
    <w:tmpl w:val="7638D4F8"/>
    <w:lvl w:ilvl="0" w:tplc="CD5E3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9B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4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A9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8BF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04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0B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AD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A8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944DE"/>
    <w:multiLevelType w:val="hybridMultilevel"/>
    <w:tmpl w:val="97F657DA"/>
    <w:lvl w:ilvl="0" w:tplc="AA749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253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390E">
      <w:start w:val="72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4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D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2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03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4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2A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D2A1A"/>
    <w:multiLevelType w:val="hybridMultilevel"/>
    <w:tmpl w:val="DD6E7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A8033FA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FF0000"/>
        <w:sz w:val="24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4"/>
  </w:num>
  <w:num w:numId="5">
    <w:abstractNumId w:val="16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25"/>
  </w:num>
  <w:num w:numId="13">
    <w:abstractNumId w:val="6"/>
  </w:num>
  <w:num w:numId="14">
    <w:abstractNumId w:val="10"/>
  </w:num>
  <w:num w:numId="15">
    <w:abstractNumId w:val="21"/>
  </w:num>
  <w:num w:numId="16">
    <w:abstractNumId w:val="24"/>
  </w:num>
  <w:num w:numId="17">
    <w:abstractNumId w:val="18"/>
  </w:num>
  <w:num w:numId="18">
    <w:abstractNumId w:val="23"/>
  </w:num>
  <w:num w:numId="19">
    <w:abstractNumId w:val="17"/>
  </w:num>
  <w:num w:numId="20">
    <w:abstractNumId w:val="22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Courier New" w:hAnsi="Courier New" w:hint="default"/>
        </w:rPr>
      </w:lvl>
    </w:lvlOverride>
  </w:num>
  <w:num w:numId="22">
    <w:abstractNumId w:val="8"/>
  </w:num>
  <w:num w:numId="23">
    <w:abstractNumId w:val="11"/>
  </w:num>
  <w:num w:numId="24">
    <w:abstractNumId w:val="15"/>
  </w:num>
  <w:num w:numId="25">
    <w:abstractNumId w:val="7"/>
  </w:num>
  <w:num w:numId="26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vin Halsall">
    <w15:presenceInfo w15:providerId="AD" w15:userId="S-1-5-21-2796620712-1004530564-736991509-74499"/>
  </w15:person>
  <w15:person w15:author="Sam Hunt">
    <w15:presenceInfo w15:providerId="AD" w15:userId="S::sam.hunt@npl.co.uk::1d02522a-dbfc-48fe-bc66-a94fdf334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1"/>
    <w:rsid w:val="00004642"/>
    <w:rsid w:val="000110DB"/>
    <w:rsid w:val="0001170D"/>
    <w:rsid w:val="000133A6"/>
    <w:rsid w:val="00017DFF"/>
    <w:rsid w:val="00023138"/>
    <w:rsid w:val="0002664D"/>
    <w:rsid w:val="0003363B"/>
    <w:rsid w:val="000430A9"/>
    <w:rsid w:val="00050EB3"/>
    <w:rsid w:val="00062E62"/>
    <w:rsid w:val="00067B5F"/>
    <w:rsid w:val="000713B4"/>
    <w:rsid w:val="00084311"/>
    <w:rsid w:val="00087A02"/>
    <w:rsid w:val="00095F9E"/>
    <w:rsid w:val="000A271C"/>
    <w:rsid w:val="000A544B"/>
    <w:rsid w:val="000B15AE"/>
    <w:rsid w:val="000B2044"/>
    <w:rsid w:val="000B4383"/>
    <w:rsid w:val="000B5C4E"/>
    <w:rsid w:val="000C6770"/>
    <w:rsid w:val="000C79F8"/>
    <w:rsid w:val="000D756F"/>
    <w:rsid w:val="000F336C"/>
    <w:rsid w:val="001005D5"/>
    <w:rsid w:val="00103682"/>
    <w:rsid w:val="001419DD"/>
    <w:rsid w:val="00147A19"/>
    <w:rsid w:val="00150CA8"/>
    <w:rsid w:val="00153D31"/>
    <w:rsid w:val="00153E2F"/>
    <w:rsid w:val="001747B1"/>
    <w:rsid w:val="00184678"/>
    <w:rsid w:val="001862AF"/>
    <w:rsid w:val="001A2E58"/>
    <w:rsid w:val="001A4305"/>
    <w:rsid w:val="001A4573"/>
    <w:rsid w:val="001B16F4"/>
    <w:rsid w:val="001B2EFF"/>
    <w:rsid w:val="001B41D7"/>
    <w:rsid w:val="001B54E0"/>
    <w:rsid w:val="001D00B8"/>
    <w:rsid w:val="001D1709"/>
    <w:rsid w:val="001D6A65"/>
    <w:rsid w:val="001F166F"/>
    <w:rsid w:val="001F63C7"/>
    <w:rsid w:val="00200BE4"/>
    <w:rsid w:val="00200F53"/>
    <w:rsid w:val="00206936"/>
    <w:rsid w:val="002125AD"/>
    <w:rsid w:val="00230EC2"/>
    <w:rsid w:val="002318AE"/>
    <w:rsid w:val="00235C91"/>
    <w:rsid w:val="002376DF"/>
    <w:rsid w:val="00241896"/>
    <w:rsid w:val="00246C97"/>
    <w:rsid w:val="00251398"/>
    <w:rsid w:val="0026243E"/>
    <w:rsid w:val="00274546"/>
    <w:rsid w:val="00274C37"/>
    <w:rsid w:val="00280BB4"/>
    <w:rsid w:val="002824F9"/>
    <w:rsid w:val="00287325"/>
    <w:rsid w:val="00290FC2"/>
    <w:rsid w:val="002928D9"/>
    <w:rsid w:val="002936D7"/>
    <w:rsid w:val="002961F0"/>
    <w:rsid w:val="00297D2A"/>
    <w:rsid w:val="002A651D"/>
    <w:rsid w:val="002A7E47"/>
    <w:rsid w:val="002B1D27"/>
    <w:rsid w:val="002B49BA"/>
    <w:rsid w:val="002B4B5B"/>
    <w:rsid w:val="002D0613"/>
    <w:rsid w:val="002E574C"/>
    <w:rsid w:val="002F0F37"/>
    <w:rsid w:val="002F16EC"/>
    <w:rsid w:val="002F23C4"/>
    <w:rsid w:val="002F48A1"/>
    <w:rsid w:val="002F4902"/>
    <w:rsid w:val="00301D03"/>
    <w:rsid w:val="00306EDB"/>
    <w:rsid w:val="00316077"/>
    <w:rsid w:val="00322047"/>
    <w:rsid w:val="00340EA1"/>
    <w:rsid w:val="0035048A"/>
    <w:rsid w:val="00364994"/>
    <w:rsid w:val="003651C1"/>
    <w:rsid w:val="00373DFB"/>
    <w:rsid w:val="00377B8F"/>
    <w:rsid w:val="00381199"/>
    <w:rsid w:val="003838EF"/>
    <w:rsid w:val="00384679"/>
    <w:rsid w:val="00386AEC"/>
    <w:rsid w:val="003A01B9"/>
    <w:rsid w:val="003A2D29"/>
    <w:rsid w:val="003A5DF3"/>
    <w:rsid w:val="003C1955"/>
    <w:rsid w:val="003C1C4F"/>
    <w:rsid w:val="003C5895"/>
    <w:rsid w:val="003C70EE"/>
    <w:rsid w:val="003D4ADD"/>
    <w:rsid w:val="003D60ED"/>
    <w:rsid w:val="003E4670"/>
    <w:rsid w:val="003E565F"/>
    <w:rsid w:val="003E56A9"/>
    <w:rsid w:val="003E742B"/>
    <w:rsid w:val="003F032B"/>
    <w:rsid w:val="003F1743"/>
    <w:rsid w:val="003F5902"/>
    <w:rsid w:val="003F6C9B"/>
    <w:rsid w:val="00400BA1"/>
    <w:rsid w:val="00414AA5"/>
    <w:rsid w:val="004274E2"/>
    <w:rsid w:val="00430E41"/>
    <w:rsid w:val="0043274B"/>
    <w:rsid w:val="00433490"/>
    <w:rsid w:val="004362B8"/>
    <w:rsid w:val="004375F2"/>
    <w:rsid w:val="004518EF"/>
    <w:rsid w:val="00455CED"/>
    <w:rsid w:val="00464373"/>
    <w:rsid w:val="00473B06"/>
    <w:rsid w:val="004816E9"/>
    <w:rsid w:val="00485F9A"/>
    <w:rsid w:val="0048755F"/>
    <w:rsid w:val="00487EA0"/>
    <w:rsid w:val="004A634A"/>
    <w:rsid w:val="004A7F8D"/>
    <w:rsid w:val="004C4B27"/>
    <w:rsid w:val="004D397E"/>
    <w:rsid w:val="004D5533"/>
    <w:rsid w:val="005053A5"/>
    <w:rsid w:val="00506A3F"/>
    <w:rsid w:val="00514992"/>
    <w:rsid w:val="00547110"/>
    <w:rsid w:val="005573DD"/>
    <w:rsid w:val="00573394"/>
    <w:rsid w:val="00580B1C"/>
    <w:rsid w:val="00595ACB"/>
    <w:rsid w:val="00595D41"/>
    <w:rsid w:val="005A336B"/>
    <w:rsid w:val="005A69CB"/>
    <w:rsid w:val="005C12FA"/>
    <w:rsid w:val="005C186A"/>
    <w:rsid w:val="005C2391"/>
    <w:rsid w:val="005C7526"/>
    <w:rsid w:val="005D565A"/>
    <w:rsid w:val="005D6D32"/>
    <w:rsid w:val="005E50BA"/>
    <w:rsid w:val="005E56D9"/>
    <w:rsid w:val="005F2139"/>
    <w:rsid w:val="005F54BF"/>
    <w:rsid w:val="00600D80"/>
    <w:rsid w:val="00607745"/>
    <w:rsid w:val="00607915"/>
    <w:rsid w:val="00611310"/>
    <w:rsid w:val="0062084B"/>
    <w:rsid w:val="00641F3D"/>
    <w:rsid w:val="006534A9"/>
    <w:rsid w:val="00653C56"/>
    <w:rsid w:val="00653C74"/>
    <w:rsid w:val="00656DAC"/>
    <w:rsid w:val="006607EC"/>
    <w:rsid w:val="00667AAA"/>
    <w:rsid w:val="0067268B"/>
    <w:rsid w:val="006925C7"/>
    <w:rsid w:val="006A0F04"/>
    <w:rsid w:val="006A4C91"/>
    <w:rsid w:val="006A5552"/>
    <w:rsid w:val="006A5B85"/>
    <w:rsid w:val="006A776F"/>
    <w:rsid w:val="006B2210"/>
    <w:rsid w:val="006B2C38"/>
    <w:rsid w:val="006C0966"/>
    <w:rsid w:val="006C3D3A"/>
    <w:rsid w:val="006C53CD"/>
    <w:rsid w:val="006D3C44"/>
    <w:rsid w:val="006D7528"/>
    <w:rsid w:val="006E2AD7"/>
    <w:rsid w:val="006E7AEA"/>
    <w:rsid w:val="006F1CAB"/>
    <w:rsid w:val="00721B1E"/>
    <w:rsid w:val="00730C38"/>
    <w:rsid w:val="00742875"/>
    <w:rsid w:val="00743F63"/>
    <w:rsid w:val="00746248"/>
    <w:rsid w:val="007462F9"/>
    <w:rsid w:val="00753B31"/>
    <w:rsid w:val="007577A1"/>
    <w:rsid w:val="00770293"/>
    <w:rsid w:val="007719A3"/>
    <w:rsid w:val="007735A9"/>
    <w:rsid w:val="00773813"/>
    <w:rsid w:val="00776A24"/>
    <w:rsid w:val="007904C0"/>
    <w:rsid w:val="0079244D"/>
    <w:rsid w:val="007A35B1"/>
    <w:rsid w:val="007B009B"/>
    <w:rsid w:val="007B0ED0"/>
    <w:rsid w:val="007B5CA1"/>
    <w:rsid w:val="007C1078"/>
    <w:rsid w:val="007C3470"/>
    <w:rsid w:val="007C5892"/>
    <w:rsid w:val="007C7D5A"/>
    <w:rsid w:val="007D4EA2"/>
    <w:rsid w:val="007E1FFA"/>
    <w:rsid w:val="007E2758"/>
    <w:rsid w:val="007F0544"/>
    <w:rsid w:val="007F7D72"/>
    <w:rsid w:val="00812826"/>
    <w:rsid w:val="00814BA3"/>
    <w:rsid w:val="00815491"/>
    <w:rsid w:val="00816E1E"/>
    <w:rsid w:val="00825DAA"/>
    <w:rsid w:val="008342DB"/>
    <w:rsid w:val="008350B2"/>
    <w:rsid w:val="008372B1"/>
    <w:rsid w:val="00840738"/>
    <w:rsid w:val="00846F1A"/>
    <w:rsid w:val="008531B5"/>
    <w:rsid w:val="00855012"/>
    <w:rsid w:val="00856996"/>
    <w:rsid w:val="00870A0B"/>
    <w:rsid w:val="008711B3"/>
    <w:rsid w:val="00872480"/>
    <w:rsid w:val="008729DA"/>
    <w:rsid w:val="00882973"/>
    <w:rsid w:val="00882B8C"/>
    <w:rsid w:val="008903DD"/>
    <w:rsid w:val="00894F88"/>
    <w:rsid w:val="008A1291"/>
    <w:rsid w:val="008A2145"/>
    <w:rsid w:val="008C1465"/>
    <w:rsid w:val="008D2768"/>
    <w:rsid w:val="008D2B63"/>
    <w:rsid w:val="008E6EC9"/>
    <w:rsid w:val="008F3DA8"/>
    <w:rsid w:val="008F49B8"/>
    <w:rsid w:val="00900FD3"/>
    <w:rsid w:val="009019C9"/>
    <w:rsid w:val="00901D00"/>
    <w:rsid w:val="00912942"/>
    <w:rsid w:val="00915FB7"/>
    <w:rsid w:val="00935CD9"/>
    <w:rsid w:val="00942032"/>
    <w:rsid w:val="00943FBB"/>
    <w:rsid w:val="00966595"/>
    <w:rsid w:val="00967624"/>
    <w:rsid w:val="00996B59"/>
    <w:rsid w:val="00997C07"/>
    <w:rsid w:val="009A1A29"/>
    <w:rsid w:val="009A337A"/>
    <w:rsid w:val="009B23C9"/>
    <w:rsid w:val="009C23D9"/>
    <w:rsid w:val="009D04B4"/>
    <w:rsid w:val="009D1871"/>
    <w:rsid w:val="009D7972"/>
    <w:rsid w:val="009E0018"/>
    <w:rsid w:val="009E6254"/>
    <w:rsid w:val="00A029DE"/>
    <w:rsid w:val="00A06569"/>
    <w:rsid w:val="00A1504E"/>
    <w:rsid w:val="00A22EDB"/>
    <w:rsid w:val="00A27464"/>
    <w:rsid w:val="00A328BA"/>
    <w:rsid w:val="00A333F7"/>
    <w:rsid w:val="00A34A63"/>
    <w:rsid w:val="00A34F36"/>
    <w:rsid w:val="00A57953"/>
    <w:rsid w:val="00A64F33"/>
    <w:rsid w:val="00A708F4"/>
    <w:rsid w:val="00A81C47"/>
    <w:rsid w:val="00A8342B"/>
    <w:rsid w:val="00A84CF9"/>
    <w:rsid w:val="00A902FC"/>
    <w:rsid w:val="00A94466"/>
    <w:rsid w:val="00A94998"/>
    <w:rsid w:val="00AA0B27"/>
    <w:rsid w:val="00AA6D67"/>
    <w:rsid w:val="00AB0854"/>
    <w:rsid w:val="00AB1976"/>
    <w:rsid w:val="00AB5D8C"/>
    <w:rsid w:val="00AB65D3"/>
    <w:rsid w:val="00AB7B98"/>
    <w:rsid w:val="00AC3406"/>
    <w:rsid w:val="00AD2406"/>
    <w:rsid w:val="00AF09B3"/>
    <w:rsid w:val="00AF1EB9"/>
    <w:rsid w:val="00AF4FB2"/>
    <w:rsid w:val="00AF56A9"/>
    <w:rsid w:val="00AF703A"/>
    <w:rsid w:val="00AF7A2D"/>
    <w:rsid w:val="00B03F36"/>
    <w:rsid w:val="00B10B9D"/>
    <w:rsid w:val="00B14ED1"/>
    <w:rsid w:val="00B22B54"/>
    <w:rsid w:val="00B23D6D"/>
    <w:rsid w:val="00B5243A"/>
    <w:rsid w:val="00B57132"/>
    <w:rsid w:val="00B7033F"/>
    <w:rsid w:val="00B72A42"/>
    <w:rsid w:val="00B80CE4"/>
    <w:rsid w:val="00B8381F"/>
    <w:rsid w:val="00B873C1"/>
    <w:rsid w:val="00B938F4"/>
    <w:rsid w:val="00B93A06"/>
    <w:rsid w:val="00B93BD9"/>
    <w:rsid w:val="00B9450C"/>
    <w:rsid w:val="00B95FAC"/>
    <w:rsid w:val="00BA7A28"/>
    <w:rsid w:val="00BB605F"/>
    <w:rsid w:val="00BB6AB7"/>
    <w:rsid w:val="00BD1CFB"/>
    <w:rsid w:val="00BD35FC"/>
    <w:rsid w:val="00BD6D37"/>
    <w:rsid w:val="00BD7E99"/>
    <w:rsid w:val="00BE7085"/>
    <w:rsid w:val="00BF46FB"/>
    <w:rsid w:val="00C01AE1"/>
    <w:rsid w:val="00C0328A"/>
    <w:rsid w:val="00C0582B"/>
    <w:rsid w:val="00C05DED"/>
    <w:rsid w:val="00C119F9"/>
    <w:rsid w:val="00C31A6C"/>
    <w:rsid w:val="00C345BE"/>
    <w:rsid w:val="00C3777F"/>
    <w:rsid w:val="00C4194B"/>
    <w:rsid w:val="00C41E6B"/>
    <w:rsid w:val="00C42D74"/>
    <w:rsid w:val="00C44135"/>
    <w:rsid w:val="00C46779"/>
    <w:rsid w:val="00C54988"/>
    <w:rsid w:val="00C64903"/>
    <w:rsid w:val="00C64F5B"/>
    <w:rsid w:val="00C702B7"/>
    <w:rsid w:val="00C72160"/>
    <w:rsid w:val="00C74BE6"/>
    <w:rsid w:val="00C80930"/>
    <w:rsid w:val="00C82175"/>
    <w:rsid w:val="00C823E9"/>
    <w:rsid w:val="00C824E9"/>
    <w:rsid w:val="00C8602E"/>
    <w:rsid w:val="00C86966"/>
    <w:rsid w:val="00C86D74"/>
    <w:rsid w:val="00C96052"/>
    <w:rsid w:val="00CA45E1"/>
    <w:rsid w:val="00CA50B9"/>
    <w:rsid w:val="00CA7C3D"/>
    <w:rsid w:val="00CC39AC"/>
    <w:rsid w:val="00CC3B84"/>
    <w:rsid w:val="00CC6403"/>
    <w:rsid w:val="00CE4934"/>
    <w:rsid w:val="00CE4E8A"/>
    <w:rsid w:val="00CF0B5A"/>
    <w:rsid w:val="00CF62AB"/>
    <w:rsid w:val="00D0160D"/>
    <w:rsid w:val="00D10BC5"/>
    <w:rsid w:val="00D24D66"/>
    <w:rsid w:val="00D25A62"/>
    <w:rsid w:val="00D403E6"/>
    <w:rsid w:val="00D45171"/>
    <w:rsid w:val="00D55435"/>
    <w:rsid w:val="00D56160"/>
    <w:rsid w:val="00D609B6"/>
    <w:rsid w:val="00D61224"/>
    <w:rsid w:val="00D72DBA"/>
    <w:rsid w:val="00D74878"/>
    <w:rsid w:val="00D760C8"/>
    <w:rsid w:val="00D76BCE"/>
    <w:rsid w:val="00DA00FD"/>
    <w:rsid w:val="00DA0959"/>
    <w:rsid w:val="00DA3A71"/>
    <w:rsid w:val="00DA4370"/>
    <w:rsid w:val="00DA5509"/>
    <w:rsid w:val="00DC1EE8"/>
    <w:rsid w:val="00DC4569"/>
    <w:rsid w:val="00DD63B7"/>
    <w:rsid w:val="00E01B96"/>
    <w:rsid w:val="00E020B5"/>
    <w:rsid w:val="00E037C5"/>
    <w:rsid w:val="00E05CC6"/>
    <w:rsid w:val="00E234DF"/>
    <w:rsid w:val="00E264F8"/>
    <w:rsid w:val="00E26D17"/>
    <w:rsid w:val="00E36618"/>
    <w:rsid w:val="00E3663C"/>
    <w:rsid w:val="00E419A7"/>
    <w:rsid w:val="00E47737"/>
    <w:rsid w:val="00E5549C"/>
    <w:rsid w:val="00E60AE6"/>
    <w:rsid w:val="00E72336"/>
    <w:rsid w:val="00E82EA9"/>
    <w:rsid w:val="00E97CA0"/>
    <w:rsid w:val="00EA044C"/>
    <w:rsid w:val="00EA1457"/>
    <w:rsid w:val="00EA424D"/>
    <w:rsid w:val="00EC125E"/>
    <w:rsid w:val="00ED334E"/>
    <w:rsid w:val="00ED5DF3"/>
    <w:rsid w:val="00EE2C89"/>
    <w:rsid w:val="00EE4143"/>
    <w:rsid w:val="00EE4942"/>
    <w:rsid w:val="00EF3138"/>
    <w:rsid w:val="00F04CC9"/>
    <w:rsid w:val="00F26EFE"/>
    <w:rsid w:val="00F32406"/>
    <w:rsid w:val="00F34DF2"/>
    <w:rsid w:val="00F64144"/>
    <w:rsid w:val="00F85B78"/>
    <w:rsid w:val="00FA2284"/>
    <w:rsid w:val="00FA3498"/>
    <w:rsid w:val="00FA577D"/>
    <w:rsid w:val="00FA5932"/>
    <w:rsid w:val="00FA5D92"/>
    <w:rsid w:val="00FB068F"/>
    <w:rsid w:val="00FC0A60"/>
    <w:rsid w:val="00FC1545"/>
    <w:rsid w:val="00FC6081"/>
    <w:rsid w:val="00FD1C6C"/>
    <w:rsid w:val="00FD342D"/>
    <w:rsid w:val="00FD3DFE"/>
    <w:rsid w:val="00FE54A1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D93E2"/>
  <w15:docId w15:val="{2C17F751-3EDD-4757-A607-D767570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0B2"/>
    <w:pPr>
      <w:spacing w:before="240"/>
      <w:ind w:left="7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BE4"/>
    <w:pPr>
      <w:keepNext/>
      <w:pageBreakBefore/>
      <w:numPr>
        <w:numId w:val="1"/>
      </w:numPr>
      <w:jc w:val="left"/>
      <w:outlineLvl w:val="0"/>
    </w:pPr>
    <w:rPr>
      <w:b/>
      <w:caps/>
      <w:color w:val="002060"/>
      <w:sz w:val="26"/>
    </w:rPr>
  </w:style>
  <w:style w:type="paragraph" w:styleId="Heading2">
    <w:name w:val="heading 2"/>
    <w:basedOn w:val="Heading1"/>
    <w:next w:val="Normal"/>
    <w:qFormat/>
    <w:rsid w:val="00200BE4"/>
    <w:pPr>
      <w:pageBreakBefore w:val="0"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200BE4"/>
    <w:pPr>
      <w:numPr>
        <w:ilvl w:val="2"/>
      </w:numPr>
      <w:tabs>
        <w:tab w:val="left" w:pos="900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00BE4"/>
    <w:pPr>
      <w:numPr>
        <w:ilvl w:val="3"/>
      </w:numPr>
      <w:tabs>
        <w:tab w:val="clear" w:pos="900"/>
      </w:tabs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0"/>
        <w:tab w:val="left" w:pos="1260"/>
      </w:tabs>
      <w:outlineLvl w:val="4"/>
    </w:pPr>
    <w:rPr>
      <w:sz w:val="20"/>
    </w:r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0"/>
        <w:tab w:val="clear" w:pos="1260"/>
        <w:tab w:val="left" w:pos="1440"/>
      </w:tabs>
      <w:outlineLvl w:val="5"/>
    </w:pPr>
    <w:rPr>
      <w:b w:val="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tabs>
        <w:tab w:val="left" w:pos="1620"/>
      </w:tabs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tabs>
        <w:tab w:val="left" w:pos="1800"/>
      </w:tabs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tabs>
        <w:tab w:val="left" w:pos="1980"/>
      </w:tabs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spacing w:before="120"/>
      <w:ind w:left="1440" w:hanging="720"/>
    </w:pPr>
  </w:style>
  <w:style w:type="paragraph" w:customStyle="1" w:styleId="fpCell">
    <w:name w:val="fp Cell"/>
    <w:basedOn w:val="Normal"/>
    <w:pPr>
      <w:tabs>
        <w:tab w:val="right" w:pos="1440"/>
      </w:tabs>
      <w:spacing w:before="0"/>
      <w:ind w:left="0"/>
      <w:jc w:val="left"/>
    </w:pPr>
    <w:rPr>
      <w:sz w:val="18"/>
    </w:rPr>
  </w:style>
  <w:style w:type="paragraph" w:customStyle="1" w:styleId="TableCell">
    <w:name w:val="Table Cell"/>
    <w:basedOn w:val="Normal"/>
    <w:link w:val="TableCellChar"/>
    <w:qFormat/>
    <w:pPr>
      <w:spacing w:before="72" w:after="72"/>
      <w:ind w:left="0"/>
      <w:jc w:val="left"/>
    </w:pPr>
  </w:style>
  <w:style w:type="paragraph" w:customStyle="1" w:styleId="fpTitle">
    <w:name w:val="fp Title"/>
    <w:basedOn w:val="fpCell"/>
    <w:pPr>
      <w:spacing w:line="240" w:lineRule="atLeast"/>
    </w:pPr>
    <w:rPr>
      <w:b/>
      <w:sz w:val="22"/>
    </w:rPr>
  </w:style>
  <w:style w:type="paragraph" w:customStyle="1" w:styleId="fpDistrib">
    <w:name w:val="fp Distrib"/>
    <w:basedOn w:val="fpCell"/>
    <w:pPr>
      <w:tabs>
        <w:tab w:val="clear" w:pos="1440"/>
        <w:tab w:val="left" w:pos="1800"/>
        <w:tab w:val="left" w:pos="3600"/>
        <w:tab w:val="left" w:pos="5400"/>
      </w:tabs>
    </w:pPr>
  </w:style>
  <w:style w:type="paragraph" w:customStyle="1" w:styleId="fpCopyright">
    <w:name w:val="fp Copyright"/>
    <w:basedOn w:val="fpCell"/>
    <w:pPr>
      <w:spacing w:after="60"/>
      <w:jc w:val="center"/>
    </w:pPr>
    <w:rPr>
      <w:i/>
    </w:rPr>
  </w:style>
  <w:style w:type="paragraph" w:customStyle="1" w:styleId="fpAddress">
    <w:name w:val="fp Address"/>
    <w:basedOn w:val="fpCell"/>
    <w:pPr>
      <w:jc w:val="center"/>
    </w:pPr>
    <w:rPr>
      <w:b/>
    </w:rPr>
  </w:style>
  <w:style w:type="paragraph" w:customStyle="1" w:styleId="fpTel">
    <w:name w:val="fp Tel"/>
    <w:basedOn w:val="fpCell"/>
    <w:pPr>
      <w:tabs>
        <w:tab w:val="clear" w:pos="1440"/>
        <w:tab w:val="right" w:pos="3503"/>
        <w:tab w:val="left" w:pos="3690"/>
      </w:tabs>
    </w:pPr>
    <w:rPr>
      <w:b/>
    </w:rPr>
  </w:style>
  <w:style w:type="paragraph" w:customStyle="1" w:styleId="NormalnoLeading">
    <w:name w:val="Normal no Leading"/>
    <w:basedOn w:val="Normal"/>
    <w:pPr>
      <w:spacing w:before="0"/>
    </w:pPr>
  </w:style>
  <w:style w:type="paragraph" w:customStyle="1" w:styleId="fpESA">
    <w:name w:val="fp ESA"/>
    <w:basedOn w:val="fpCell"/>
    <w:pPr>
      <w:spacing w:before="120"/>
      <w:jc w:val="center"/>
    </w:pPr>
  </w:style>
  <w:style w:type="paragraph" w:customStyle="1" w:styleId="TitleCentred13">
    <w:name w:val="Title Centred 13"/>
    <w:basedOn w:val="Normal"/>
    <w:next w:val="Normal"/>
    <w:pPr>
      <w:keepNext/>
      <w:pageBreakBefore/>
      <w:jc w:val="center"/>
    </w:pPr>
    <w:rPr>
      <w:b/>
      <w:caps/>
      <w:sz w:val="26"/>
    </w:rPr>
  </w:style>
  <w:style w:type="paragraph" w:styleId="TOC1">
    <w:name w:val="toc 1"/>
    <w:basedOn w:val="Normal"/>
    <w:next w:val="Normal"/>
    <w:autoRedefine/>
    <w:uiPriority w:val="39"/>
    <w:rsid w:val="0043274B"/>
    <w:pPr>
      <w:tabs>
        <w:tab w:val="left" w:pos="360"/>
        <w:tab w:val="left" w:pos="540"/>
        <w:tab w:val="right" w:leader="dot" w:pos="8640"/>
      </w:tabs>
      <w:spacing w:before="120"/>
      <w:ind w:left="0"/>
    </w:pPr>
    <w:rPr>
      <w:b/>
      <w:caps/>
      <w:noProof/>
      <w:color w:val="002060"/>
    </w:rPr>
  </w:style>
  <w:style w:type="paragraph" w:styleId="TOC2">
    <w:name w:val="toc 2"/>
    <w:basedOn w:val="TOC1"/>
    <w:next w:val="Normal"/>
    <w:autoRedefine/>
    <w:uiPriority w:val="39"/>
    <w:pPr>
      <w:tabs>
        <w:tab w:val="clear" w:pos="360"/>
        <w:tab w:val="clear" w:pos="540"/>
        <w:tab w:val="left" w:pos="630"/>
        <w:tab w:val="left" w:pos="900"/>
      </w:tabs>
      <w:spacing w:before="0"/>
    </w:pPr>
    <w:rPr>
      <w:b w:val="0"/>
      <w:caps w:val="0"/>
    </w:rPr>
  </w:style>
  <w:style w:type="paragraph" w:styleId="TOC3">
    <w:name w:val="toc 3"/>
    <w:basedOn w:val="TOC2"/>
    <w:next w:val="Normal"/>
    <w:autoRedefine/>
    <w:uiPriority w:val="39"/>
    <w:pPr>
      <w:tabs>
        <w:tab w:val="clear" w:pos="630"/>
        <w:tab w:val="clear" w:pos="900"/>
        <w:tab w:val="left" w:pos="990"/>
      </w:tabs>
      <w:ind w:left="270"/>
    </w:pPr>
  </w:style>
  <w:style w:type="paragraph" w:styleId="TOC4">
    <w:name w:val="toc 4"/>
    <w:basedOn w:val="TOC3"/>
    <w:next w:val="Normal"/>
    <w:autoRedefine/>
    <w:uiPriority w:val="39"/>
    <w:rsid w:val="0043274B"/>
    <w:pPr>
      <w:tabs>
        <w:tab w:val="left" w:pos="1260"/>
      </w:tabs>
      <w:ind w:left="54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pos="2160"/>
        <w:tab w:val="right" w:leader="dot" w:pos="8630"/>
      </w:tabs>
      <w:spacing w:before="0"/>
    </w:pPr>
    <w:rPr>
      <w:noProof/>
    </w:rPr>
  </w:style>
  <w:style w:type="paragraph" w:customStyle="1" w:styleId="TitleLeft13">
    <w:name w:val="Title Left 13"/>
    <w:basedOn w:val="Normal"/>
    <w:next w:val="Normal"/>
    <w:pPr>
      <w:pageBreakBefore/>
    </w:pPr>
    <w:rPr>
      <w:b/>
      <w:sz w:val="26"/>
    </w:rPr>
  </w:style>
  <w:style w:type="paragraph" w:styleId="BodyTextIndent">
    <w:name w:val="Body Text Indent"/>
    <w:basedOn w:val="Normal"/>
    <w:link w:val="BodyTextIndentChar"/>
  </w:style>
  <w:style w:type="paragraph" w:customStyle="1" w:styleId="Title10">
    <w:name w:val="Title 10"/>
    <w:basedOn w:val="Normal"/>
    <w:next w:val="Normal"/>
    <w:rPr>
      <w:b/>
    </w:rPr>
  </w:style>
  <w:style w:type="paragraph" w:customStyle="1" w:styleId="DocStructure">
    <w:name w:val="Doc Structure"/>
    <w:basedOn w:val="Normal"/>
    <w:next w:val="NormalIndent"/>
    <w:pPr>
      <w:keepNext/>
    </w:pPr>
    <w:rPr>
      <w:b/>
      <w:caps/>
    </w:rPr>
  </w:style>
  <w:style w:type="paragraph" w:customStyle="1" w:styleId="TermDefinition">
    <w:name w:val="Term Definition"/>
    <w:basedOn w:val="Normal"/>
    <w:pPr>
      <w:ind w:left="3600" w:hanging="2880"/>
    </w:pPr>
  </w:style>
  <w:style w:type="paragraph" w:customStyle="1" w:styleId="Hidden">
    <w:name w:val="Hidden"/>
    <w:basedOn w:val="Normal"/>
    <w:next w:val="Normal"/>
    <w:rPr>
      <w:b/>
      <w:i/>
      <w:vanish/>
      <w:color w:val="FF0000"/>
    </w:rPr>
  </w:style>
  <w:style w:type="paragraph" w:styleId="IndexHeading">
    <w:name w:val="index heading"/>
    <w:basedOn w:val="Normal"/>
    <w:next w:val="Index1"/>
    <w:uiPriority w:val="99"/>
    <w:semiHidden/>
    <w:pPr>
      <w:tabs>
        <w:tab w:val="right" w:leader="dot" w:pos="8630"/>
      </w:tabs>
      <w:spacing w:before="0"/>
    </w:pPr>
  </w:style>
  <w:style w:type="paragraph" w:styleId="Header">
    <w:name w:val="header"/>
    <w:basedOn w:val="Normal"/>
    <w:pPr>
      <w:tabs>
        <w:tab w:val="right" w:pos="8640"/>
      </w:tabs>
      <w:spacing w:before="0"/>
      <w:ind w:left="0"/>
    </w:pPr>
    <w:rPr>
      <w:b/>
      <w:i/>
      <w:sz w:val="18"/>
    </w:rPr>
  </w:style>
  <w:style w:type="paragraph" w:styleId="Footer">
    <w:name w:val="footer"/>
    <w:basedOn w:val="Header"/>
    <w:pPr>
      <w:tabs>
        <w:tab w:val="center" w:pos="4320"/>
      </w:tabs>
    </w:pPr>
  </w:style>
  <w:style w:type="paragraph" w:styleId="Caption">
    <w:name w:val="caption"/>
    <w:basedOn w:val="Normal"/>
    <w:next w:val="Normal"/>
    <w:link w:val="CaptionChar"/>
    <w:qFormat/>
    <w:pPr>
      <w:spacing w:before="120" w:after="120"/>
      <w:jc w:val="center"/>
    </w:pPr>
    <w:rPr>
      <w:b/>
    </w:rPr>
  </w:style>
  <w:style w:type="paragraph" w:customStyle="1" w:styleId="Figure">
    <w:name w:val="Figure"/>
    <w:basedOn w:val="Normal"/>
    <w:next w:val="Caption"/>
    <w:pPr>
      <w:keepNext/>
      <w:jc w:val="center"/>
    </w:pPr>
    <w:rPr>
      <w:b/>
    </w:rPr>
  </w:style>
  <w:style w:type="paragraph" w:customStyle="1" w:styleId="Bullet">
    <w:name w:val="Bullet"/>
    <w:basedOn w:val="Normal"/>
    <w:rsid w:val="00C54988"/>
    <w:pPr>
      <w:numPr>
        <w:numId w:val="2"/>
      </w:numPr>
      <w:spacing w:before="120"/>
    </w:pPr>
  </w:style>
  <w:style w:type="paragraph" w:styleId="TOC5">
    <w:name w:val="toc 5"/>
    <w:basedOn w:val="TOC4"/>
    <w:next w:val="Normal"/>
    <w:autoRedefine/>
    <w:semiHidden/>
    <w:pPr>
      <w:tabs>
        <w:tab w:val="clear" w:pos="990"/>
        <w:tab w:val="clear" w:pos="1260"/>
        <w:tab w:val="left" w:pos="1800"/>
        <w:tab w:val="left" w:pos="1985"/>
      </w:tabs>
      <w:ind w:left="800"/>
    </w:pPr>
  </w:style>
  <w:style w:type="paragraph" w:styleId="TOC6">
    <w:name w:val="toc 6"/>
    <w:basedOn w:val="TOC5"/>
    <w:next w:val="Normal"/>
    <w:autoRedefine/>
    <w:semiHidden/>
    <w:pPr>
      <w:tabs>
        <w:tab w:val="clear" w:pos="1800"/>
        <w:tab w:val="clear" w:pos="1985"/>
        <w:tab w:val="left" w:pos="2160"/>
      </w:tabs>
      <w:ind w:left="1000"/>
    </w:pPr>
  </w:style>
  <w:style w:type="paragraph" w:styleId="TOC7">
    <w:name w:val="toc 7"/>
    <w:basedOn w:val="TOC6"/>
    <w:next w:val="Normal"/>
    <w:autoRedefine/>
    <w:semiHidden/>
    <w:pPr>
      <w:tabs>
        <w:tab w:val="clear" w:pos="2160"/>
        <w:tab w:val="left" w:pos="2520"/>
      </w:tabs>
      <w:ind w:left="1200"/>
    </w:pPr>
  </w:style>
  <w:style w:type="paragraph" w:styleId="TOC8">
    <w:name w:val="toc 8"/>
    <w:basedOn w:val="TOC7"/>
    <w:next w:val="Normal"/>
    <w:autoRedefine/>
    <w:semiHidden/>
    <w:pPr>
      <w:tabs>
        <w:tab w:val="clear" w:pos="2520"/>
        <w:tab w:val="left" w:pos="2880"/>
      </w:tabs>
      <w:ind w:left="1400"/>
    </w:pPr>
  </w:style>
  <w:style w:type="paragraph" w:styleId="TOC9">
    <w:name w:val="toc 9"/>
    <w:basedOn w:val="TOC8"/>
    <w:next w:val="Normal"/>
    <w:autoRedefine/>
    <w:semiHidden/>
    <w:pPr>
      <w:tabs>
        <w:tab w:val="clear" w:pos="2880"/>
        <w:tab w:val="left" w:pos="3240"/>
      </w:tabs>
      <w:ind w:left="1600"/>
    </w:pPr>
  </w:style>
  <w:style w:type="paragraph" w:customStyle="1" w:styleId="BulletNumbered">
    <w:name w:val="Bullet Numbered"/>
    <w:basedOn w:val="Normal"/>
    <w:pPr>
      <w:numPr>
        <w:numId w:val="5"/>
      </w:numPr>
      <w:spacing w:before="120"/>
    </w:pPr>
  </w:style>
  <w:style w:type="paragraph" w:customStyle="1" w:styleId="Example">
    <w:name w:val="Example"/>
    <w:basedOn w:val="Normal"/>
    <w:next w:val="Normal"/>
    <w:pPr>
      <w:numPr>
        <w:numId w:val="3"/>
      </w:numPr>
      <w:tabs>
        <w:tab w:val="clear" w:pos="360"/>
      </w:tabs>
      <w:ind w:left="1080"/>
    </w:pPr>
    <w:rPr>
      <w:i/>
    </w:rPr>
  </w:style>
  <w:style w:type="paragraph" w:styleId="BodyTextIndent2">
    <w:name w:val="Body Text Indent 2"/>
    <w:basedOn w:val="Normal"/>
    <w:rPr>
      <w:i/>
    </w:rPr>
  </w:style>
  <w:style w:type="paragraph" w:customStyle="1" w:styleId="Appendix0">
    <w:name w:val="Appendix0"/>
    <w:basedOn w:val="Heading1"/>
    <w:next w:val="Normal"/>
    <w:pPr>
      <w:numPr>
        <w:numId w:val="0"/>
      </w:numPr>
      <w:tabs>
        <w:tab w:val="left" w:pos="720"/>
      </w:tabs>
    </w:pPr>
  </w:style>
  <w:style w:type="paragraph" w:customStyle="1" w:styleId="Appendix1">
    <w:name w:val="Appendix 1"/>
    <w:basedOn w:val="Appendix0"/>
    <w:next w:val="Normal"/>
    <w:pPr>
      <w:tabs>
        <w:tab w:val="clear" w:pos="720"/>
        <w:tab w:val="num" w:pos="1800"/>
      </w:tabs>
      <w:ind w:left="397" w:hanging="397"/>
    </w:pPr>
  </w:style>
  <w:style w:type="paragraph" w:customStyle="1" w:styleId="Appendix2">
    <w:name w:val="Appendix 2"/>
    <w:basedOn w:val="Appendix1"/>
    <w:next w:val="Normal"/>
    <w:rsid w:val="004375F2"/>
    <w:pPr>
      <w:pageBreakBefore w:val="0"/>
      <w:numPr>
        <w:ilvl w:val="1"/>
        <w:numId w:val="4"/>
      </w:numPr>
    </w:pPr>
    <w:rPr>
      <w:caps w:val="0"/>
    </w:rPr>
  </w:style>
  <w:style w:type="paragraph" w:customStyle="1" w:styleId="Appendix3">
    <w:name w:val="Appendix 3"/>
    <w:basedOn w:val="Appendix2"/>
    <w:next w:val="Normal"/>
    <w:rsid w:val="004375F2"/>
    <w:pPr>
      <w:numPr>
        <w:ilvl w:val="2"/>
      </w:numPr>
      <w:tabs>
        <w:tab w:val="num" w:pos="1800"/>
      </w:tabs>
    </w:pPr>
    <w:rPr>
      <w:sz w:val="24"/>
    </w:rPr>
  </w:style>
  <w:style w:type="paragraph" w:customStyle="1" w:styleId="Appendix4">
    <w:name w:val="Appendix 4"/>
    <w:basedOn w:val="Appendix3"/>
    <w:next w:val="Normal"/>
    <w:pPr>
      <w:numPr>
        <w:ilvl w:val="3"/>
      </w:numPr>
      <w:tabs>
        <w:tab w:val="num" w:pos="900"/>
      </w:tabs>
      <w:ind w:left="900" w:hanging="900"/>
    </w:pPr>
    <w:rPr>
      <w:sz w:val="22"/>
    </w:rPr>
  </w:style>
  <w:style w:type="paragraph" w:customStyle="1" w:styleId="Appendix5">
    <w:name w:val="Appendix 5"/>
    <w:basedOn w:val="Appendix4"/>
    <w:next w:val="Normal"/>
    <w:pPr>
      <w:numPr>
        <w:ilvl w:val="4"/>
      </w:numPr>
      <w:tabs>
        <w:tab w:val="num" w:pos="900"/>
        <w:tab w:val="num" w:pos="1080"/>
        <w:tab w:val="left" w:pos="1260"/>
      </w:tabs>
      <w:ind w:left="1260" w:hanging="1260"/>
    </w:pPr>
    <w:rPr>
      <w:sz w:val="20"/>
    </w:rPr>
  </w:style>
  <w:style w:type="paragraph" w:customStyle="1" w:styleId="Appendix6">
    <w:name w:val="Appendix 6"/>
    <w:basedOn w:val="Appendix5"/>
    <w:next w:val="Normal"/>
    <w:pPr>
      <w:numPr>
        <w:ilvl w:val="5"/>
      </w:numPr>
      <w:tabs>
        <w:tab w:val="clear" w:pos="1260"/>
        <w:tab w:val="num" w:pos="900"/>
        <w:tab w:val="num" w:pos="1080"/>
      </w:tabs>
      <w:ind w:left="1260" w:hanging="1260"/>
    </w:pPr>
    <w:rPr>
      <w:b w:val="0"/>
      <w:u w:val="single"/>
    </w:rPr>
  </w:style>
  <w:style w:type="paragraph" w:styleId="FootnoteText">
    <w:name w:val="footnote text"/>
    <w:basedOn w:val="Normal"/>
    <w:semiHidden/>
    <w:pPr>
      <w:spacing w:before="120"/>
    </w:pPr>
    <w:rPr>
      <w:i/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Code">
    <w:name w:val="Code"/>
    <w:basedOn w:val="Normal"/>
    <w:pPr>
      <w:spacing w:before="0"/>
      <w:jc w:val="left"/>
    </w:pPr>
    <w:rPr>
      <w:rFonts w:ascii="Courier New" w:hAnsi="Courier New"/>
      <w:b/>
      <w:noProof/>
      <w:sz w:val="18"/>
    </w:rPr>
  </w:style>
  <w:style w:type="paragraph" w:customStyle="1" w:styleId="TableBullet">
    <w:name w:val="Table Bullet"/>
    <w:basedOn w:val="TableCell"/>
    <w:pPr>
      <w:numPr>
        <w:numId w:val="6"/>
      </w:numPr>
      <w:tabs>
        <w:tab w:val="clear" w:pos="720"/>
        <w:tab w:val="num" w:pos="266"/>
      </w:tabs>
      <w:spacing w:before="20" w:after="20"/>
      <w:ind w:left="259" w:hanging="259"/>
    </w:pPr>
  </w:style>
  <w:style w:type="paragraph" w:customStyle="1" w:styleId="IntentionallyBlank">
    <w:name w:val="Intentionally Blank"/>
    <w:basedOn w:val="Normal"/>
    <w:pPr>
      <w:pageBreakBefore/>
      <w:spacing w:before="6400"/>
      <w:jc w:val="center"/>
    </w:pPr>
    <w:rPr>
      <w:rFonts w:ascii="Helvetica" w:hAnsi="Helvetica"/>
      <w:b/>
      <w:i/>
    </w:rPr>
  </w:style>
  <w:style w:type="paragraph" w:customStyle="1" w:styleId="FooterLandscape">
    <w:name w:val="Footer Landscape"/>
    <w:basedOn w:val="Footer"/>
    <w:pPr>
      <w:tabs>
        <w:tab w:val="clear" w:pos="8640"/>
        <w:tab w:val="right" w:pos="13950"/>
      </w:tabs>
    </w:pPr>
  </w:style>
  <w:style w:type="paragraph" w:customStyle="1" w:styleId="HeaderLandscape">
    <w:name w:val="Header Landscape"/>
    <w:basedOn w:val="Header"/>
    <w:pPr>
      <w:tabs>
        <w:tab w:val="clear" w:pos="8640"/>
        <w:tab w:val="right" w:pos="13950"/>
      </w:tabs>
    </w:pPr>
  </w:style>
  <w:style w:type="paragraph" w:customStyle="1" w:styleId="Heading1noNumber">
    <w:name w:val="Heading 1 no Number"/>
    <w:basedOn w:val="Heading1"/>
    <w:next w:val="Normal"/>
    <w:pPr>
      <w:numPr>
        <w:numId w:val="0"/>
      </w:numPr>
      <w:jc w:val="both"/>
    </w:pPr>
  </w:style>
  <w:style w:type="paragraph" w:customStyle="1" w:styleId="Heading2noNumber">
    <w:name w:val="Heading 2 no Number"/>
    <w:basedOn w:val="Heading2"/>
    <w:next w:val="Normal"/>
    <w:pPr>
      <w:numPr>
        <w:ilvl w:val="0"/>
        <w:numId w:val="0"/>
      </w:numPr>
      <w:jc w:val="both"/>
    </w:pPr>
  </w:style>
  <w:style w:type="paragraph" w:customStyle="1" w:styleId="Heading3noNumber">
    <w:name w:val="Heading 3 no Number"/>
    <w:basedOn w:val="Heading3"/>
    <w:next w:val="Normal"/>
    <w:pPr>
      <w:numPr>
        <w:ilvl w:val="0"/>
        <w:numId w:val="0"/>
      </w:numPr>
      <w:tabs>
        <w:tab w:val="clear" w:pos="900"/>
        <w:tab w:val="left" w:pos="936"/>
      </w:tabs>
      <w:jc w:val="both"/>
    </w:pPr>
  </w:style>
  <w:style w:type="paragraph" w:customStyle="1" w:styleId="Heading4noNumber">
    <w:name w:val="Heading 4 no Number"/>
    <w:basedOn w:val="Heading4"/>
    <w:next w:val="Normal"/>
    <w:pPr>
      <w:numPr>
        <w:ilvl w:val="0"/>
        <w:numId w:val="0"/>
      </w:numPr>
      <w:tabs>
        <w:tab w:val="left" w:pos="1080"/>
      </w:tabs>
      <w:jc w:val="both"/>
    </w:pPr>
  </w:style>
  <w:style w:type="character" w:customStyle="1" w:styleId="InlineCode">
    <w:name w:val="Inline Code"/>
    <w:basedOn w:val="DefaultParagraphFont"/>
    <w:rPr>
      <w:rFonts w:ascii="Courier New" w:hAnsi="Courier New"/>
      <w:b/>
      <w:sz w:val="16"/>
    </w:rPr>
  </w:style>
  <w:style w:type="character" w:styleId="CommentReference">
    <w:name w:val="annotation reference"/>
    <w:basedOn w:val="DefaultParagraphFont"/>
    <w:rsid w:val="002936D7"/>
    <w:rPr>
      <w:sz w:val="16"/>
      <w:szCs w:val="16"/>
    </w:rPr>
  </w:style>
  <w:style w:type="paragraph" w:customStyle="1" w:styleId="fpCopyrightBold">
    <w:name w:val="fp Copyright Bold"/>
    <w:basedOn w:val="fpCell"/>
    <w:pPr>
      <w:spacing w:before="180"/>
      <w:jc w:val="center"/>
    </w:pPr>
    <w:rPr>
      <w:b/>
      <w:bCs/>
      <w:i/>
      <w:iCs/>
    </w:rPr>
  </w:style>
  <w:style w:type="paragraph" w:styleId="CommentText">
    <w:name w:val="annotation text"/>
    <w:basedOn w:val="Normal"/>
    <w:link w:val="CommentTextChar"/>
    <w:rsid w:val="002936D7"/>
  </w:style>
  <w:style w:type="character" w:customStyle="1" w:styleId="CommentTextChar">
    <w:name w:val="Comment Text Char"/>
    <w:basedOn w:val="DefaultParagraphFont"/>
    <w:link w:val="CommentText"/>
    <w:rsid w:val="002936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6D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2936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6D7"/>
    <w:rPr>
      <w:rFonts w:ascii="Tahoma" w:hAnsi="Tahoma" w:cs="Tahoma"/>
      <w:sz w:val="16"/>
      <w:szCs w:val="16"/>
      <w:lang w:eastAsia="en-US"/>
    </w:rPr>
  </w:style>
  <w:style w:type="paragraph" w:customStyle="1" w:styleId="Subheading">
    <w:name w:val="Subheading"/>
    <w:basedOn w:val="Normal"/>
    <w:next w:val="Normal"/>
    <w:link w:val="SubheadingChar"/>
    <w:qFormat/>
    <w:rsid w:val="007A35B1"/>
    <w:pPr>
      <w:keepNext/>
    </w:pPr>
    <w:rPr>
      <w:b/>
      <w:color w:val="00206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7A35B1"/>
    <w:rPr>
      <w:rFonts w:ascii="Arial" w:hAnsi="Arial"/>
      <w:lang w:eastAsia="en-US"/>
    </w:rPr>
  </w:style>
  <w:style w:type="character" w:customStyle="1" w:styleId="SubheadingChar">
    <w:name w:val="Subheading Char"/>
    <w:link w:val="Subheading"/>
    <w:locked/>
    <w:rsid w:val="00814BA3"/>
    <w:rPr>
      <w:rFonts w:ascii="Arial" w:hAnsi="Arial"/>
      <w:b/>
      <w:color w:val="002060"/>
      <w:u w:val="single"/>
      <w:lang w:eastAsia="en-US"/>
    </w:rPr>
  </w:style>
  <w:style w:type="character" w:styleId="Hyperlink">
    <w:name w:val="Hyperlink"/>
    <w:rsid w:val="005D565A"/>
    <w:rPr>
      <w:color w:val="0000FF"/>
      <w:u w:val="single"/>
    </w:rPr>
  </w:style>
  <w:style w:type="character" w:customStyle="1" w:styleId="CaptionChar">
    <w:name w:val="Caption Char"/>
    <w:link w:val="Caption"/>
    <w:rsid w:val="005D565A"/>
    <w:rPr>
      <w:rFonts w:ascii="Arial" w:hAnsi="Arial"/>
      <w:b/>
      <w:lang w:eastAsia="en-US"/>
    </w:rPr>
  </w:style>
  <w:style w:type="character" w:customStyle="1" w:styleId="TableCellChar">
    <w:name w:val="Table Cell Char"/>
    <w:link w:val="TableCell"/>
    <w:rsid w:val="005D565A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B1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_Title"/>
    <w:basedOn w:val="NormalnoLeading"/>
    <w:qFormat/>
    <w:rsid w:val="003F5902"/>
    <w:pPr>
      <w:ind w:left="0"/>
    </w:pPr>
    <w:rPr>
      <w:bCs/>
      <w:color w:val="00206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D0160D"/>
    <w:pPr>
      <w:contextualSpacing/>
    </w:pPr>
  </w:style>
  <w:style w:type="paragraph" w:customStyle="1" w:styleId="NumberBullet">
    <w:name w:val="Number Bullet"/>
    <w:basedOn w:val="BulletNumbered"/>
    <w:qFormat/>
    <w:rsid w:val="00C54988"/>
  </w:style>
  <w:style w:type="paragraph" w:customStyle="1" w:styleId="BulletNoIndentForTables">
    <w:name w:val="Bullet No Indent For Tables"/>
    <w:basedOn w:val="Bullet"/>
    <w:rsid w:val="00BF46FB"/>
    <w:pPr>
      <w:numPr>
        <w:numId w:val="9"/>
      </w:numPr>
      <w:tabs>
        <w:tab w:val="clear" w:pos="1080"/>
        <w:tab w:val="num" w:pos="392"/>
      </w:tabs>
      <w:spacing w:before="60" w:after="60"/>
      <w:ind w:left="392"/>
    </w:pPr>
  </w:style>
  <w:style w:type="paragraph" w:customStyle="1" w:styleId="BulletNumberedNoIndentforTables">
    <w:name w:val="Bullet Numbered No Indent for Tables"/>
    <w:basedOn w:val="Normal"/>
    <w:rsid w:val="00BF46FB"/>
    <w:pPr>
      <w:numPr>
        <w:numId w:val="7"/>
      </w:numPr>
      <w:spacing w:before="60" w:after="60"/>
    </w:pPr>
  </w:style>
  <w:style w:type="paragraph" w:customStyle="1" w:styleId="BulletNumbered2NoIndentForTables">
    <w:name w:val="Bullet Numbered 2 No Indent For Tables"/>
    <w:basedOn w:val="TableCell"/>
    <w:rsid w:val="00BF46FB"/>
    <w:pPr>
      <w:numPr>
        <w:numId w:val="8"/>
      </w:numPr>
      <w:tabs>
        <w:tab w:val="clear" w:pos="720"/>
        <w:tab w:val="num" w:pos="360"/>
      </w:tabs>
      <w:spacing w:before="60" w:after="60"/>
      <w:ind w:left="360"/>
    </w:pPr>
  </w:style>
  <w:style w:type="paragraph" w:customStyle="1" w:styleId="StyleBottomSinglesolidlineAuto075ptLinewidth">
    <w:name w:val="Style Bottom: (Single solid line Auto  0.75 pt Line width)"/>
    <w:basedOn w:val="Normal"/>
    <w:rsid w:val="003E742B"/>
    <w:pPr>
      <w:pBdr>
        <w:bottom w:val="single" w:sz="6" w:space="1" w:color="auto"/>
      </w:pBdr>
    </w:pPr>
    <w:rPr>
      <w:color w:val="002060"/>
    </w:rPr>
  </w:style>
  <w:style w:type="table" w:styleId="LightList-Accent5">
    <w:name w:val="Light List Accent 5"/>
    <w:basedOn w:val="TableNormal"/>
    <w:uiPriority w:val="61"/>
    <w:qFormat/>
    <w:rsid w:val="00C82175"/>
    <w:pPr>
      <w:spacing w:after="200" w:line="276" w:lineRule="auto"/>
    </w:pPr>
    <w:rPr>
      <w:rFonts w:eastAsia="SimSun"/>
      <w:lang w:val="it-IT" w:eastAsia="it-IT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9D797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15AE"/>
    <w:rPr>
      <w:rFonts w:ascii="Arial" w:hAnsi="Arial"/>
      <w:b/>
      <w:caps/>
      <w:color w:val="002060"/>
      <w:sz w:val="26"/>
      <w:lang w:eastAsia="en-US"/>
    </w:rPr>
  </w:style>
  <w:style w:type="character" w:styleId="Emphasis">
    <w:name w:val="Emphasis"/>
    <w:basedOn w:val="DefaultParagraphFont"/>
    <w:uiPriority w:val="20"/>
    <w:qFormat/>
    <w:rsid w:val="000B15AE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7702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5D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D5D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2284"/>
    <w:rPr>
      <w:rFonts w:ascii="Arial" w:hAnsi="Arial"/>
      <w:lang w:eastAsia="en-US"/>
    </w:rPr>
  </w:style>
  <w:style w:type="table" w:customStyle="1" w:styleId="TableGrid8">
    <w:name w:val="Table Grid8"/>
    <w:basedOn w:val="TableNormal"/>
    <w:next w:val="TableGrid"/>
    <w:uiPriority w:val="59"/>
    <w:rsid w:val="00FA2284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9605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6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4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9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3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2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7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1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2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43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6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8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56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19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3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5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7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4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40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3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A\Template\word97\templates\Group%20Templates\ReportDouble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2EB25DA55C43B1DCA480EDEAD10C" ma:contentTypeVersion="9" ma:contentTypeDescription="Create a new document." ma:contentTypeScope="" ma:versionID="a60319f58cbca0d2714010137b63f2d4">
  <xsd:schema xmlns:xsd="http://www.w3.org/2001/XMLSchema" xmlns:xs="http://www.w3.org/2001/XMLSchema" xmlns:p="http://schemas.microsoft.com/office/2006/metadata/properties" xmlns:ns2="961c92a1-393d-434c-aa63-717d69807a0b" targetNamespace="http://schemas.microsoft.com/office/2006/metadata/properties" ma:root="true" ma:fieldsID="bad6230682f6f27e28d1ae2ac3f16e63" ns2:_="">
    <xsd:import namespace="961c92a1-393d-434c-aa63-717d6980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92a1-393d-434c-aa63-717d69807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5337C-C4F9-4E85-AE50-009094BD6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B179B-516A-4081-8ABB-C44B8EF7E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40C86-3640-4C72-9AE3-33414FFE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c92a1-393d-434c-aa63-717d69807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09E39-B06D-4690-AA04-AE02D35D6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C:\QA\Template\word97\templates\Group Templates\ReportDouble-Sided.dot</Template>
  <TotalTime>105</TotalTime>
  <Pages>13</Pages>
  <Words>533</Words>
  <Characters>4869</Characters>
  <Application>Microsoft Office Word</Application>
  <DocSecurity>0</DocSecurity>
  <Lines>121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Telespazio VEGA UK Ltd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[Mission/Instrument] Quality Assessment Summary</dc:subject>
  <dc:creator>Author Name 1, Author Name 2 (Affiliation)</dc:creator>
  <dc:description>Brief report abstract.</dc:description>
  <cp:lastModifiedBy>Sam Hunt</cp:lastModifiedBy>
  <cp:revision>45</cp:revision>
  <cp:lastPrinted>2018-11-22T16:33:00Z</cp:lastPrinted>
  <dcterms:created xsi:type="dcterms:W3CDTF">2019-07-12T16:17:00Z</dcterms:created>
  <dcterms:modified xsi:type="dcterms:W3CDTF">2021-03-04T17:15:00Z</dcterms:modified>
  <cp:category>GEN.CTF.007, Issue 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Full">
    <vt:lpwstr>EDAP</vt:lpwstr>
  </property>
  <property fmtid="{D5CDD505-2E9C-101B-9397-08002B2CF9AE}" pid="3" name="DocRef">
    <vt:lpwstr>EDAP.TMP.001</vt:lpwstr>
  </property>
  <property fmtid="{D5CDD505-2E9C-101B-9397-08002B2CF9AE}" pid="4" name="Issue">
    <vt:lpwstr>1.2</vt:lpwstr>
  </property>
  <property fmtid="{D5CDD505-2E9C-101B-9397-08002B2CF9AE}" pid="5" name="IssueDate">
    <vt:lpwstr>12/07/19</vt:lpwstr>
  </property>
  <property fmtid="{D5CDD505-2E9C-101B-9397-08002B2CF9AE}" pid="6" name="Classification">
    <vt:lpwstr> </vt:lpwstr>
  </property>
  <property fmtid="{D5CDD505-2E9C-101B-9397-08002B2CF9AE}" pid="7" name="CompanyAddress">
    <vt:lpwstr>350 Capability Green, Luton, Bedfordshire LU1 3LU, United Kingdom</vt:lpwstr>
  </property>
  <property fmtid="{D5CDD505-2E9C-101B-9397-08002B2CF9AE}" pid="8" name="CompanyTel">
    <vt:lpwstr>+44 (0)1582 399 000</vt:lpwstr>
  </property>
  <property fmtid="{D5CDD505-2E9C-101B-9397-08002B2CF9AE}" pid="9" name="CompanyFax">
    <vt:lpwstr>+44 (0)1582 728 686</vt:lpwstr>
  </property>
  <property fmtid="{D5CDD505-2E9C-101B-9397-08002B2CF9AE}" pid="10" name="CompanyWeb">
    <vt:lpwstr>www.telespazio-vega.com</vt:lpwstr>
  </property>
  <property fmtid="{D5CDD505-2E9C-101B-9397-08002B2CF9AE}" pid="11" name="Copyright">
    <vt:lpwstr>© 2019</vt:lpwstr>
  </property>
  <property fmtid="{D5CDD505-2E9C-101B-9397-08002B2CF9AE}" pid="12" name="CopyrightSmall">
    <vt:lpwstr>© 2019</vt:lpwstr>
  </property>
  <property fmtid="{D5CDD505-2E9C-101B-9397-08002B2CF9AE}" pid="13" name="FooterCo">
    <vt:lpwstr>Telespazio VEGA UK Ltd</vt:lpwstr>
  </property>
  <property fmtid="{D5CDD505-2E9C-101B-9397-08002B2CF9AE}" pid="14" name="TradingName">
    <vt:lpwstr>Telespazio VEGA UK Ltd</vt:lpwstr>
  </property>
  <property fmtid="{D5CDD505-2E9C-101B-9397-08002B2CF9AE}" pid="15" name="SercoClassification">
    <vt:lpwstr>NPL Official</vt:lpwstr>
  </property>
  <property fmtid="{D5CDD505-2E9C-101B-9397-08002B2CF9AE}" pid="16" name="aliashDocumentMarking">
    <vt:lpwstr/>
  </property>
  <property fmtid="{D5CDD505-2E9C-101B-9397-08002B2CF9AE}" pid="17" name="ContentTypeId">
    <vt:lpwstr>0x01010007112EB25DA55C43B1DCA480EDEAD10C</vt:lpwstr>
  </property>
</Properties>
</file>